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31D2" w14:textId="77777777" w:rsidR="00F3076D" w:rsidRPr="00F3076D" w:rsidRDefault="00F3076D" w:rsidP="00F3076D">
      <w:pPr>
        <w:pStyle w:val="Nadpis1"/>
        <w:spacing w:before="0"/>
        <w:jc w:val="center"/>
        <w:rPr>
          <w:sz w:val="36"/>
          <w:szCs w:val="36"/>
        </w:rPr>
      </w:pPr>
      <w:r w:rsidRPr="00F3076D">
        <w:rPr>
          <w:sz w:val="36"/>
          <w:szCs w:val="36"/>
        </w:rPr>
        <w:t>Zmocnění k vyzvedávání dítěte</w:t>
      </w:r>
    </w:p>
    <w:p w14:paraId="6A392F3C" w14:textId="77777777" w:rsidR="00F3076D" w:rsidRPr="009818E3" w:rsidRDefault="00F3076D" w:rsidP="00F3076D">
      <w:pPr>
        <w:rPr>
          <w:rFonts w:ascii="Calibri Light" w:hAnsi="Calibri Light" w:cs="Calibri Light"/>
          <w:sz w:val="10"/>
          <w:szCs w:val="10"/>
        </w:rPr>
      </w:pPr>
    </w:p>
    <w:p w14:paraId="2ED60ADB" w14:textId="77777777" w:rsidR="00F3076D" w:rsidRPr="0085318D" w:rsidRDefault="00F3076D" w:rsidP="00F3076D">
      <w:pPr>
        <w:jc w:val="center"/>
        <w:rPr>
          <w:rFonts w:ascii="Calibri" w:hAnsi="Calibri" w:cs="Calibri"/>
          <w:b/>
          <w:bCs/>
        </w:rPr>
      </w:pPr>
      <w:r w:rsidRPr="0085318D">
        <w:rPr>
          <w:rFonts w:ascii="Calibri" w:hAnsi="Calibri" w:cs="Calibri"/>
          <w:b/>
          <w:bCs/>
        </w:rPr>
        <w:t>Prohlašuji, že zákonní zástupci jednají ve věci zmocnění k vyzvedávání dítěte ve shodě.</w:t>
      </w:r>
    </w:p>
    <w:p w14:paraId="646B4946" w14:textId="77777777" w:rsidR="00F3076D" w:rsidRPr="0085318D" w:rsidRDefault="00F3076D" w:rsidP="00F3076D">
      <w:pPr>
        <w:rPr>
          <w:rFonts w:ascii="Calibri" w:hAnsi="Calibri" w:cs="Calibri"/>
          <w:sz w:val="16"/>
          <w:szCs w:val="16"/>
        </w:rPr>
      </w:pPr>
    </w:p>
    <w:p w14:paraId="02E6FAD8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Matka: ______________________________________ Datum narození: _________________</w:t>
      </w:r>
    </w:p>
    <w:p w14:paraId="7231DFF8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Bytem: _____________________________________________________________________</w:t>
      </w:r>
    </w:p>
    <w:p w14:paraId="7E6A3370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Otec: _______________________________________ Datum narození: _________________</w:t>
      </w:r>
    </w:p>
    <w:p w14:paraId="4B445AAE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Bytem: _____________________________________________________________________</w:t>
      </w:r>
    </w:p>
    <w:p w14:paraId="18579CF4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Další zákonný zástupce</w:t>
      </w:r>
    </w:p>
    <w:p w14:paraId="742D0B03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Jméno a příjmení: _____________________________ Datum narození: _________________</w:t>
      </w:r>
    </w:p>
    <w:p w14:paraId="7F0C7224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Bytem: _____________________________________________________________________</w:t>
      </w:r>
    </w:p>
    <w:p w14:paraId="1B83B941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zmocňujeme k vyzvedávání našeho syna/dcery z mateřské školy.</w:t>
      </w:r>
    </w:p>
    <w:p w14:paraId="2766B4ED" w14:textId="77777777" w:rsidR="00F3076D" w:rsidRPr="0085318D" w:rsidRDefault="00F3076D" w:rsidP="00F3076D">
      <w:pPr>
        <w:spacing w:line="360" w:lineRule="auto"/>
        <w:rPr>
          <w:rFonts w:ascii="Calibri" w:hAnsi="Calibri" w:cs="Calibri"/>
          <w:bCs/>
        </w:rPr>
      </w:pPr>
      <w:r w:rsidRPr="0085318D">
        <w:rPr>
          <w:rFonts w:ascii="Calibri" w:hAnsi="Calibri" w:cs="Calibri"/>
          <w:bCs/>
        </w:rPr>
        <w:t>Jméno dítěte: ________________________________ Datum narození: ________________</w:t>
      </w:r>
    </w:p>
    <w:p w14:paraId="2A37B86C" w14:textId="77777777" w:rsidR="00F3076D" w:rsidRPr="0085318D" w:rsidRDefault="00F3076D" w:rsidP="00F3076D">
      <w:pPr>
        <w:rPr>
          <w:rFonts w:ascii="Calibri" w:hAnsi="Calibri" w:cs="Calibri"/>
          <w:bCs/>
          <w:sz w:val="16"/>
          <w:szCs w:val="16"/>
        </w:rPr>
      </w:pPr>
    </w:p>
    <w:p w14:paraId="36AAD649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 xml:space="preserve">Jméno, příjmení zmocněné osoby: _______________________________________________ </w:t>
      </w:r>
    </w:p>
    <w:p w14:paraId="52EB7A32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Datum narození: _________________ Bytem: ______________________________________</w:t>
      </w:r>
    </w:p>
    <w:p w14:paraId="2EBBBB8A" w14:textId="77777777" w:rsidR="00F3076D" w:rsidRPr="0085318D" w:rsidRDefault="00F3076D" w:rsidP="00F3076D">
      <w:pPr>
        <w:spacing w:line="360" w:lineRule="auto"/>
        <w:rPr>
          <w:rFonts w:ascii="Calibri" w:hAnsi="Calibri" w:cs="Calibri"/>
        </w:rPr>
      </w:pPr>
      <w:r w:rsidRPr="0085318D">
        <w:rPr>
          <w:rFonts w:ascii="Calibri" w:hAnsi="Calibri" w:cs="Calibri"/>
        </w:rPr>
        <w:t>Telefon: ______________________________</w:t>
      </w:r>
    </w:p>
    <w:p w14:paraId="73165BC5" w14:textId="77777777" w:rsidR="00F3076D" w:rsidRPr="0085318D" w:rsidRDefault="00F3076D" w:rsidP="00F3076D">
      <w:pPr>
        <w:rPr>
          <w:rFonts w:ascii="Calibri" w:hAnsi="Calibri" w:cs="Calibri"/>
          <w:b/>
          <w:bCs/>
          <w:sz w:val="16"/>
          <w:szCs w:val="16"/>
        </w:rPr>
      </w:pPr>
    </w:p>
    <w:p w14:paraId="3BCB8F13" w14:textId="3503B513" w:rsidR="00F3076D" w:rsidRDefault="00F3076D" w:rsidP="00F3076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3076D">
        <w:rPr>
          <w:rFonts w:ascii="Calibri" w:hAnsi="Calibri" w:cs="Calibri"/>
          <w:b/>
          <w:bCs/>
          <w:sz w:val="22"/>
          <w:szCs w:val="22"/>
          <w:u w:val="single"/>
        </w:rPr>
        <w:t>Prohlašujeme, že zmocněnec je způsobilý k vyzvedávání a doprovodu našeho dítěte z mateřské školy. Souhlasíme, aby nás zastupoval při vyzvedávání dítět</w:t>
      </w:r>
      <w:r>
        <w:rPr>
          <w:rFonts w:ascii="Calibri" w:hAnsi="Calibri" w:cs="Calibri"/>
          <w:b/>
          <w:bCs/>
          <w:sz w:val="22"/>
          <w:szCs w:val="22"/>
          <w:u w:val="single"/>
        </w:rPr>
        <w:t>e, a to</w:t>
      </w:r>
      <w:r w:rsidRPr="00F3076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6A4668A6" w14:textId="681CA160" w:rsidR="00F3076D" w:rsidRPr="00F3076D" w:rsidRDefault="00F3076D" w:rsidP="00F3076D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F3076D">
        <w:rPr>
          <w:rFonts w:ascii="Calibri" w:hAnsi="Calibri" w:cs="Calibri"/>
          <w:i/>
          <w:iCs/>
          <w:sz w:val="22"/>
          <w:szCs w:val="22"/>
          <w:u w:val="single"/>
        </w:rPr>
        <w:t>(vyberte pouze jednu možnost)</w:t>
      </w:r>
    </w:p>
    <w:p w14:paraId="30983CBB" w14:textId="77777777" w:rsidR="00F3076D" w:rsidRPr="0085318D" w:rsidRDefault="00F3076D" w:rsidP="00F3076D">
      <w:pPr>
        <w:rPr>
          <w:rFonts w:ascii="Calibri" w:hAnsi="Calibri" w:cs="Calibri"/>
          <w:sz w:val="10"/>
          <w:szCs w:val="10"/>
        </w:rPr>
      </w:pPr>
    </w:p>
    <w:p w14:paraId="591066B0" w14:textId="488BE4F8" w:rsidR="00F3076D" w:rsidRPr="00AD5CFB" w:rsidRDefault="00F3076D" w:rsidP="00AD5CFB">
      <w:pPr>
        <w:spacing w:after="120"/>
        <w:rPr>
          <w:rFonts w:ascii="Calibri" w:hAnsi="Calibri" w:cs="Calibri"/>
        </w:rPr>
      </w:pPr>
      <w:r w:rsidRPr="0085318D">
        <w:rPr>
          <w:rFonts w:ascii="Calibri" w:hAnsi="Calibri" w:cs="Calibri"/>
          <w:b/>
          <w:bCs/>
        </w:rPr>
        <w:t xml:space="preserve">A) </w:t>
      </w:r>
      <w:r>
        <w:rPr>
          <w:rFonts w:ascii="Calibri" w:hAnsi="Calibri" w:cs="Calibri"/>
          <w:b/>
          <w:bCs/>
        </w:rPr>
        <w:t>neomezeně</w:t>
      </w:r>
      <w:r w:rsidRPr="0085318D">
        <w:rPr>
          <w:rFonts w:ascii="Calibri" w:hAnsi="Calibri" w:cs="Calibri"/>
          <w:b/>
          <w:bCs/>
        </w:rPr>
        <w:t xml:space="preserve"> </w:t>
      </w:r>
      <w:r w:rsidRPr="00F3076D">
        <w:rPr>
          <w:rFonts w:ascii="Calibri" w:hAnsi="Calibri" w:cs="Calibri"/>
        </w:rPr>
        <w:t>(</w:t>
      </w:r>
      <w:r>
        <w:rPr>
          <w:rFonts w:ascii="Calibri" w:hAnsi="Calibri" w:cs="Calibri"/>
        </w:rPr>
        <w:t>po dobu docházky dítěte do MŠ)</w:t>
      </w:r>
    </w:p>
    <w:p w14:paraId="5D466288" w14:textId="5C0BB782" w:rsidR="00F3076D" w:rsidRDefault="00F3076D" w:rsidP="00AD5CFB">
      <w:pPr>
        <w:spacing w:after="120"/>
        <w:rPr>
          <w:rFonts w:ascii="Calibri" w:hAnsi="Calibri" w:cs="Calibri"/>
        </w:rPr>
      </w:pPr>
      <w:r w:rsidRPr="0085318D">
        <w:rPr>
          <w:rFonts w:ascii="Calibri" w:hAnsi="Calibri" w:cs="Calibri"/>
          <w:b/>
          <w:bCs/>
        </w:rPr>
        <w:t xml:space="preserve">B) </w:t>
      </w:r>
      <w:r>
        <w:rPr>
          <w:rFonts w:ascii="Calibri" w:hAnsi="Calibri" w:cs="Calibri"/>
          <w:b/>
          <w:bCs/>
        </w:rPr>
        <w:t>platnost pro školní rok</w:t>
      </w:r>
      <w:r w:rsidRPr="0085318D">
        <w:rPr>
          <w:rFonts w:ascii="Calibri" w:hAnsi="Calibri" w:cs="Calibri"/>
          <w:b/>
          <w:bCs/>
        </w:rPr>
        <w:t xml:space="preserve"> </w:t>
      </w:r>
      <w:r w:rsidRPr="00AD5CFB">
        <w:rPr>
          <w:rFonts w:ascii="Calibri" w:hAnsi="Calibri" w:cs="Calibri"/>
        </w:rPr>
        <w:t>_</w:t>
      </w:r>
      <w:r w:rsidRPr="0085318D">
        <w:rPr>
          <w:rFonts w:ascii="Calibri" w:hAnsi="Calibri" w:cs="Calibri"/>
        </w:rPr>
        <w:t>_________________________</w:t>
      </w:r>
    </w:p>
    <w:p w14:paraId="62C13F7E" w14:textId="763E27B5" w:rsidR="00F3076D" w:rsidRPr="0085318D" w:rsidRDefault="00F3076D" w:rsidP="00AD5C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Pr="0085318D">
        <w:rPr>
          <w:rFonts w:ascii="Calibri" w:hAnsi="Calibri" w:cs="Calibri"/>
          <w:b/>
          <w:bCs/>
        </w:rPr>
        <w:t xml:space="preserve">) </w:t>
      </w:r>
      <w:r>
        <w:rPr>
          <w:rFonts w:ascii="Calibri" w:hAnsi="Calibri" w:cs="Calibri"/>
          <w:b/>
          <w:bCs/>
        </w:rPr>
        <w:t xml:space="preserve">platnost </w:t>
      </w:r>
      <w:r>
        <w:rPr>
          <w:rFonts w:ascii="Calibri" w:hAnsi="Calibri" w:cs="Calibri"/>
        </w:rPr>
        <w:t>od</w:t>
      </w:r>
      <w:r w:rsidRPr="0085318D">
        <w:rPr>
          <w:rFonts w:ascii="Calibri" w:hAnsi="Calibri" w:cs="Calibri"/>
          <w:b/>
          <w:bCs/>
        </w:rPr>
        <w:t xml:space="preserve"> </w:t>
      </w:r>
      <w:r w:rsidRPr="0085318D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 xml:space="preserve"> do </w:t>
      </w:r>
      <w:r w:rsidRPr="0085318D">
        <w:rPr>
          <w:rFonts w:ascii="Calibri" w:hAnsi="Calibri" w:cs="Calibri"/>
        </w:rPr>
        <w:t>_________________</w:t>
      </w:r>
    </w:p>
    <w:p w14:paraId="36799691" w14:textId="77777777" w:rsidR="00F3076D" w:rsidRPr="007D54FA" w:rsidRDefault="00F3076D" w:rsidP="00F3076D">
      <w:pPr>
        <w:jc w:val="both"/>
        <w:rPr>
          <w:rFonts w:ascii="Calibri" w:hAnsi="Calibri" w:cs="Calibri"/>
          <w:sz w:val="22"/>
          <w:szCs w:val="22"/>
        </w:rPr>
      </w:pPr>
      <w:r w:rsidRPr="007D54FA">
        <w:rPr>
          <w:rFonts w:ascii="Calibri" w:hAnsi="Calibri" w:cs="Calibri"/>
          <w:sz w:val="22"/>
          <w:szCs w:val="22"/>
        </w:rPr>
        <w:t>Zmocněnec je poučen o povinnosti prokázat svoji totožnost zástupci MŠ i o dalších povinnostech spojených s vyzvednutím dítěte z MŠ, stejně tak i o povinnosti respektovat Školní řád.</w:t>
      </w:r>
    </w:p>
    <w:p w14:paraId="719200AE" w14:textId="77777777" w:rsidR="00F3076D" w:rsidRPr="007D54FA" w:rsidRDefault="00F3076D" w:rsidP="00F3076D">
      <w:pPr>
        <w:jc w:val="both"/>
        <w:rPr>
          <w:rFonts w:ascii="Calibri" w:hAnsi="Calibri" w:cs="Calibri"/>
          <w:sz w:val="22"/>
          <w:szCs w:val="22"/>
        </w:rPr>
      </w:pPr>
    </w:p>
    <w:p w14:paraId="09310268" w14:textId="77777777" w:rsidR="00F3076D" w:rsidRPr="007D54FA" w:rsidRDefault="00F3076D" w:rsidP="00F3076D">
      <w:pPr>
        <w:rPr>
          <w:rFonts w:ascii="Calibri" w:hAnsi="Calibri" w:cs="Calibri"/>
          <w:b/>
          <w:bCs/>
          <w:sz w:val="22"/>
          <w:szCs w:val="22"/>
        </w:rPr>
      </w:pPr>
      <w:r w:rsidRPr="007D54FA">
        <w:rPr>
          <w:rFonts w:ascii="Calibri" w:hAnsi="Calibri" w:cs="Calibri"/>
          <w:b/>
          <w:bCs/>
          <w:sz w:val="22"/>
          <w:szCs w:val="22"/>
        </w:rPr>
        <w:t>Poučení:</w:t>
      </w:r>
    </w:p>
    <w:p w14:paraId="3836188A" w14:textId="77777777" w:rsidR="00F3076D" w:rsidRPr="00F3076D" w:rsidRDefault="00F3076D" w:rsidP="00F3076D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3076D">
        <w:rPr>
          <w:rFonts w:ascii="Calibri" w:hAnsi="Calibri" w:cs="Calibri"/>
          <w:sz w:val="20"/>
          <w:szCs w:val="20"/>
        </w:rPr>
        <w:t>Převzetím dítěte zmocněncem je ukončena zodpovědnost MŠ.</w:t>
      </w:r>
    </w:p>
    <w:p w14:paraId="0E5827EC" w14:textId="77777777" w:rsidR="00F3076D" w:rsidRPr="00F3076D" w:rsidRDefault="00F3076D" w:rsidP="00F3076D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3076D">
        <w:rPr>
          <w:rFonts w:ascii="Calibri" w:hAnsi="Calibri" w:cs="Calibri"/>
          <w:sz w:val="20"/>
          <w:szCs w:val="20"/>
        </w:rPr>
        <w:t xml:space="preserve">Pokud předávající učitelka nabude pochybnosti o způsobilosti zmocněnce, kontaktuje zákonného zástupce, který neprodleně převezme dítě do osobní péče.    </w:t>
      </w:r>
    </w:p>
    <w:p w14:paraId="11D5D57A" w14:textId="7A6F6FF2" w:rsidR="00F3076D" w:rsidRPr="00AD5CFB" w:rsidRDefault="00F3076D" w:rsidP="00F3076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3076D">
        <w:rPr>
          <w:rFonts w:ascii="Calibri" w:hAnsi="Calibri" w:cs="Calibri"/>
          <w:sz w:val="20"/>
          <w:szCs w:val="20"/>
        </w:rPr>
        <w:t>Na požádání zaměstnanců MŠ je zmocněnec povinen předložit průkaz totožnosti s fotografií. MŠ si vyhrazuje právo, že v případě pochybností bude telefonicky kontaktovat zákonného zástupce. V tomto případě bude dítě předáno až po telefonickém ověření z telefonního čísla MŠ 79 79 70 903. Ověření bude probíhat na telefon, který zákonný zástupce uvede do Žádosti o přijetí dítěte a Evidenčního listu.</w:t>
      </w:r>
    </w:p>
    <w:p w14:paraId="20269D0A" w14:textId="5798FBA4" w:rsidR="00AD5CFB" w:rsidRPr="00AD5CFB" w:rsidRDefault="00AD5CFB" w:rsidP="00F3076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Toto zmocnění pro vyzvedávání dítěte je možné kdykoliv ze strany zákonného zástupce zrušit či změnit.</w:t>
      </w:r>
    </w:p>
    <w:p w14:paraId="22FA9514" w14:textId="77777777" w:rsidR="00AD5CFB" w:rsidRPr="00F3076D" w:rsidRDefault="00AD5CFB" w:rsidP="00AD5CFB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36B7260" w14:textId="77777777" w:rsidR="00F3076D" w:rsidRPr="0085318D" w:rsidRDefault="00F3076D" w:rsidP="00F3076D">
      <w:pPr>
        <w:jc w:val="both"/>
        <w:rPr>
          <w:rFonts w:ascii="Calibri" w:hAnsi="Calibri" w:cs="Calibri"/>
          <w:sz w:val="22"/>
          <w:szCs w:val="22"/>
        </w:rPr>
      </w:pPr>
    </w:p>
    <w:p w14:paraId="5C0FAA89" w14:textId="2C8243C2" w:rsidR="00F3076D" w:rsidRPr="0085318D" w:rsidRDefault="00F3076D" w:rsidP="00F3076D">
      <w:pPr>
        <w:tabs>
          <w:tab w:val="left" w:pos="6521"/>
          <w:tab w:val="left" w:leader="underscore" w:pos="8789"/>
        </w:tabs>
        <w:jc w:val="both"/>
        <w:rPr>
          <w:rFonts w:ascii="Calibri" w:hAnsi="Calibri" w:cs="Calibri"/>
          <w:sz w:val="22"/>
          <w:szCs w:val="22"/>
        </w:rPr>
      </w:pPr>
      <w:r w:rsidRPr="0085318D">
        <w:rPr>
          <w:rFonts w:ascii="Calibri" w:hAnsi="Calibri" w:cs="Calibri"/>
          <w:sz w:val="22"/>
          <w:szCs w:val="22"/>
        </w:rPr>
        <w:t xml:space="preserve">V Praze dne </w:t>
      </w:r>
      <w:r>
        <w:rPr>
          <w:rFonts w:ascii="Calibri" w:hAnsi="Calibri" w:cs="Calibri"/>
          <w:sz w:val="22"/>
          <w:szCs w:val="22"/>
        </w:rPr>
        <w:t>__________________</w:t>
      </w:r>
      <w:r w:rsidRPr="0085318D">
        <w:rPr>
          <w:rFonts w:ascii="Calibri" w:hAnsi="Calibri" w:cs="Calibri"/>
          <w:sz w:val="22"/>
          <w:szCs w:val="22"/>
        </w:rPr>
        <w:tab/>
      </w:r>
      <w:r w:rsidRPr="0085318D">
        <w:rPr>
          <w:rFonts w:ascii="Calibri" w:hAnsi="Calibri" w:cs="Calibri"/>
          <w:sz w:val="22"/>
          <w:szCs w:val="22"/>
        </w:rPr>
        <w:tab/>
      </w:r>
    </w:p>
    <w:p w14:paraId="01D1437F" w14:textId="3D44F297" w:rsidR="00032D95" w:rsidRDefault="00F3076D" w:rsidP="00F3076D">
      <w:r w:rsidRPr="0085318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5318D">
        <w:rPr>
          <w:rFonts w:ascii="Calibri" w:hAnsi="Calibri" w:cs="Calibri"/>
          <w:sz w:val="22"/>
          <w:szCs w:val="22"/>
        </w:rPr>
        <w:t>Podpis zákonného zástupce</w:t>
      </w:r>
      <w:r w:rsidRPr="00832A41">
        <w:rPr>
          <w:rFonts w:ascii="Calibri Light" w:hAnsi="Calibri Light" w:cs="Calibri Light"/>
          <w:sz w:val="22"/>
          <w:szCs w:val="22"/>
        </w:rPr>
        <w:t xml:space="preserve">     </w:t>
      </w:r>
    </w:p>
    <w:sectPr w:rsidR="00032D95" w:rsidSect="00F3076D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D8EB" w14:textId="77777777" w:rsidR="00F3076D" w:rsidRDefault="00F3076D" w:rsidP="005824F4">
      <w:r>
        <w:separator/>
      </w:r>
    </w:p>
  </w:endnote>
  <w:endnote w:type="continuationSeparator" w:id="0">
    <w:p w14:paraId="1B7D69D7" w14:textId="77777777" w:rsidR="00F3076D" w:rsidRDefault="00F3076D" w:rsidP="005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0FB0" w14:textId="77777777" w:rsidR="00F3076D" w:rsidRDefault="00F3076D" w:rsidP="005824F4">
      <w:r>
        <w:separator/>
      </w:r>
    </w:p>
  </w:footnote>
  <w:footnote w:type="continuationSeparator" w:id="0">
    <w:p w14:paraId="0C19086A" w14:textId="77777777" w:rsidR="00F3076D" w:rsidRDefault="00F3076D" w:rsidP="005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F8ED" w14:textId="77777777"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14:paraId="46076D9F" w14:textId="77777777"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04E36D6" wp14:editId="139A7DA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26053837" w14:textId="77777777"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314A6C73" w14:textId="77777777"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0F2F42C9" w14:textId="77777777"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0449F"/>
    <w:multiLevelType w:val="hybridMultilevel"/>
    <w:tmpl w:val="B5E0BF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6D"/>
    <w:rsid w:val="00032D95"/>
    <w:rsid w:val="000F6360"/>
    <w:rsid w:val="005824F4"/>
    <w:rsid w:val="0065045C"/>
    <w:rsid w:val="00857886"/>
    <w:rsid w:val="008754A0"/>
    <w:rsid w:val="0096007A"/>
    <w:rsid w:val="00AD5CFB"/>
    <w:rsid w:val="00F3076D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CCF3F"/>
  <w15:chartTrackingRefBased/>
  <w15:docId w15:val="{EAF36487-8281-4CA5-8973-9A2437C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307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berpank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Vít</dc:creator>
  <cp:keywords/>
  <dc:description/>
  <cp:lastModifiedBy>Zbyšek Vít</cp:lastModifiedBy>
  <cp:revision>1</cp:revision>
  <dcterms:created xsi:type="dcterms:W3CDTF">2024-03-01T10:01:00Z</dcterms:created>
  <dcterms:modified xsi:type="dcterms:W3CDTF">2024-03-01T10:14:00Z</dcterms:modified>
</cp:coreProperties>
</file>