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8D" w:rsidRPr="00D901C0" w:rsidRDefault="006A248D" w:rsidP="006A248D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44"/>
          <w:szCs w:val="36"/>
          <w:u w:val="single"/>
        </w:rPr>
      </w:pPr>
      <w:r w:rsidRPr="00D901C0">
        <w:rPr>
          <w:rFonts w:cstheme="minorHAnsi"/>
          <w:b/>
          <w:bCs/>
          <w:sz w:val="44"/>
          <w:szCs w:val="36"/>
          <w:u w:val="single"/>
        </w:rPr>
        <w:t>Vnitřní řád školní družiny</w:t>
      </w:r>
    </w:p>
    <w:p w:rsidR="006A248D" w:rsidRDefault="006A248D" w:rsidP="006A24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A248D" w:rsidRPr="00D901C0" w:rsidRDefault="006A248D" w:rsidP="006A24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D901C0">
        <w:rPr>
          <w:rFonts w:cstheme="minorHAnsi"/>
          <w:bCs/>
        </w:rPr>
        <w:t>Přihlášené děti budou docházet do ŠD pravidelně.</w:t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:rsidR="006A248D" w:rsidRPr="00D901C0" w:rsidRDefault="006A248D" w:rsidP="006A24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D901C0">
        <w:rPr>
          <w:rFonts w:cstheme="minorHAnsi"/>
          <w:bCs/>
        </w:rPr>
        <w:t xml:space="preserve">Odchod dětí ze ŠD označí rodiče na zápisním lístku (hodinu a způsob odchodu, zda samo, či v doprovodu). </w:t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ind w:left="720"/>
        <w:rPr>
          <w:rFonts w:cstheme="minorHAnsi"/>
          <w:bCs/>
        </w:rPr>
      </w:pPr>
      <w:r w:rsidRPr="00D901C0">
        <w:rPr>
          <w:rFonts w:cstheme="minorHAnsi"/>
          <w:bCs/>
        </w:rPr>
        <w:t>Má-li být dítě uvolněno dříve, musí rodiče (pokud dítě odchází samo nebo s jinou příslušnou osobou), napsat písemnou omluvenku nebo e</w:t>
      </w:r>
      <w:r w:rsidR="008F1249">
        <w:rPr>
          <w:rFonts w:cstheme="minorHAnsi"/>
          <w:bCs/>
        </w:rPr>
        <w:t>-</w:t>
      </w:r>
      <w:r w:rsidRPr="00D901C0">
        <w:rPr>
          <w:rFonts w:cstheme="minorHAnsi"/>
          <w:bCs/>
        </w:rPr>
        <w:t>mail na adresu školy (e-mail: skola@nasmetance.cz) nebo sd@nasmetance.cz</w:t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ind w:left="720"/>
        <w:rPr>
          <w:rFonts w:cstheme="minorHAnsi"/>
          <w:bCs/>
        </w:rPr>
      </w:pPr>
      <w:r w:rsidRPr="00D901C0">
        <w:rPr>
          <w:rFonts w:cstheme="minorHAnsi"/>
          <w:bCs/>
        </w:rPr>
        <w:t>Na jiná sdělení nebude brán zřetel.</w:t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:rsidR="006A248D" w:rsidRPr="00D901C0" w:rsidRDefault="006A248D" w:rsidP="006A24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D901C0">
        <w:rPr>
          <w:rFonts w:cstheme="minorHAnsi"/>
          <w:bCs/>
        </w:rPr>
        <w:t>Ranní péči zřetelně napsat na přihlášku do ŠD. V kolonce zaměstnání rodičů uvést obor, ve kterém je rodič zaměstnán.</w:t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:rsidR="006A248D" w:rsidRPr="00D901C0" w:rsidRDefault="006A248D" w:rsidP="006A24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D901C0">
        <w:rPr>
          <w:rFonts w:cstheme="minorHAnsi"/>
          <w:bCs/>
        </w:rPr>
        <w:t>Činnost ŠD je od 7:00 do 7,45 hodin, od 11,45 do 17,30 hodin v pátek do 17:00. Odchody dětí 12,30 – 14,00 hod., nebo 15,00 – 17,00 hod. (z důvodu vycházek). Ve středu je činnost ŠD 7:00 – 17:30 hod a to pro děti, které se účastní vzdělávacích akcí. Děti, které se neúčastní středeční vzdělávací činnosti, je nutno vyzvedávat do 16:30 hod.</w:t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:rsidR="006A248D" w:rsidRPr="00D901C0" w:rsidRDefault="006A248D" w:rsidP="006A24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D901C0">
        <w:rPr>
          <w:rFonts w:cstheme="minorHAnsi"/>
          <w:bCs/>
        </w:rPr>
        <w:t>Vychovatelka ŠD zodpovídá za bezpečnost žáků po celou dobu činnosti ŠD. Po ranní péči odvádí žáky do tříd a po skončení vyučování žáky osobně přebírá od příslušné učitelky.</w:t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:rsidR="006A248D" w:rsidRPr="00D901C0" w:rsidRDefault="006A248D" w:rsidP="006A24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D901C0">
        <w:rPr>
          <w:rFonts w:cstheme="minorHAnsi"/>
          <w:bCs/>
        </w:rPr>
        <w:t>Dle potřeb školy mohou být z provozních důvodů jednotlivá oddělení ŠD spojována (např. ranní péče, oběd a činnosti od 14,00 do 16:30 hod.).</w:t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:rsidR="006A248D" w:rsidRPr="00D901C0" w:rsidRDefault="006A248D" w:rsidP="006A24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D901C0">
        <w:rPr>
          <w:rFonts w:cstheme="minorHAnsi"/>
          <w:bCs/>
        </w:rPr>
        <w:t xml:space="preserve">Pitný režim – děti si mohou naplnit donesené láhve ve školní jídelně v době oběda a dále si mohou zakoupit pití v automatu nebo zásobníku na pití v 1. patře školy </w:t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:rsidR="006A248D" w:rsidRPr="00D901C0" w:rsidRDefault="006A248D" w:rsidP="006A24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D901C0">
        <w:rPr>
          <w:rFonts w:cstheme="minorHAnsi"/>
          <w:bCs/>
        </w:rPr>
        <w:t>Při nevyzvednutí žáka do stanovené doby je vychovatelka povinna kontaktovat vedení školy a rodiče. Do předání dítěte jiné zodpovědné osobě určené ředitelem setrvává s žákem ve školní družině.</w:t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</w:rPr>
      </w:pP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:rsidR="006A248D" w:rsidRPr="00D901C0" w:rsidRDefault="006A248D" w:rsidP="006A24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D901C0">
        <w:rPr>
          <w:rFonts w:cstheme="minorHAnsi"/>
          <w:bCs/>
        </w:rPr>
        <w:t>V mimořádných případech, pokud nelze provoz zajistit jinak mohou být jednotlivá oddělení školní družiny spojována a to za podmínek, že ve spojeném odděle</w:t>
      </w:r>
      <w:r w:rsidR="008F1249">
        <w:rPr>
          <w:rFonts w:cstheme="minorHAnsi"/>
          <w:bCs/>
        </w:rPr>
        <w:t>ní bude nejvýše 30 žáků. O</w:t>
      </w:r>
      <w:r w:rsidRPr="00D901C0">
        <w:rPr>
          <w:rFonts w:cstheme="minorHAnsi"/>
          <w:bCs/>
        </w:rPr>
        <w:t>spojování rozhoduje ředitel nebo jeho statutární zástupce.</w:t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:rsidR="006A248D" w:rsidRPr="00D901C0" w:rsidRDefault="006A248D" w:rsidP="006A24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D901C0">
        <w:rPr>
          <w:rFonts w:cstheme="minorHAnsi"/>
          <w:bCs/>
        </w:rPr>
        <w:t>Po celou dobu provozu školní družiny zodpovídá vedoucí školní družiny, že veškeré vykonávaná činnost je v souladu s pravidly o zajištění bezpečnosti a ochrany zdraví žáků. S pravidly jsou zaměstnanci seznamováni pravidelně na začátku každého školního roku.</w:t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:rsidR="006A248D" w:rsidRPr="00D901C0" w:rsidRDefault="006A248D" w:rsidP="006A24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D901C0">
        <w:rPr>
          <w:rFonts w:cstheme="minorHAnsi"/>
          <w:bCs/>
        </w:rPr>
        <w:t>Veškeré činnosti organizované školní družinou schvaluje vedoucí školní družiny a ředitel školy.</w:t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:rsidR="006A248D" w:rsidRPr="00D901C0" w:rsidRDefault="006A248D" w:rsidP="006A24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D901C0">
        <w:rPr>
          <w:rFonts w:cstheme="minorHAnsi"/>
          <w:bCs/>
        </w:rPr>
        <w:t>Příspěvek rodičů na provoz ŠD činí 200,-Kč měsíčně. Platí se ve dvou cyklech: září – prosinec a leden – červen. Úhrada se provádí bankovním převodem přímo na účet školy (vedoucí vychovatelka sdělí číslo účtu školy + variabilní symbol, pod kterým platba proběhne) nebo složenkou. Částku je třeba uhradit do 3</w:t>
      </w:r>
      <w:r w:rsidR="004272FE">
        <w:rPr>
          <w:rFonts w:cstheme="minorHAnsi"/>
          <w:bCs/>
        </w:rPr>
        <w:t>0</w:t>
      </w:r>
      <w:r w:rsidRPr="00D901C0">
        <w:rPr>
          <w:rFonts w:cstheme="minorHAnsi"/>
          <w:bCs/>
        </w:rPr>
        <w:t>. dne v měsíci, tj. první cyklus</w:t>
      </w:r>
      <w:r w:rsidR="004272FE">
        <w:rPr>
          <w:rFonts w:cstheme="minorHAnsi"/>
          <w:bCs/>
        </w:rPr>
        <w:t xml:space="preserve"> do 30. 9. a druhý cyklus do 30</w:t>
      </w:r>
      <w:bookmarkStart w:id="0" w:name="_GoBack"/>
      <w:bookmarkEnd w:id="0"/>
      <w:r w:rsidR="004272FE">
        <w:rPr>
          <w:rFonts w:cstheme="minorHAnsi"/>
          <w:bCs/>
        </w:rPr>
        <w:t>.1</w:t>
      </w:r>
      <w:r w:rsidRPr="00D901C0">
        <w:rPr>
          <w:rFonts w:cstheme="minorHAnsi"/>
          <w:bCs/>
        </w:rPr>
        <w:t xml:space="preserve">. </w:t>
      </w:r>
      <w:proofErr w:type="gramStart"/>
      <w:r w:rsidRPr="00D901C0">
        <w:rPr>
          <w:rFonts w:cstheme="minorHAnsi"/>
          <w:bCs/>
        </w:rPr>
        <w:t>daného</w:t>
      </w:r>
      <w:proofErr w:type="gramEnd"/>
      <w:r w:rsidRPr="00D901C0">
        <w:rPr>
          <w:rFonts w:cstheme="minorHAnsi"/>
          <w:bCs/>
        </w:rPr>
        <w:t xml:space="preserve"> roku. V případě nedodržení této lhůty se účtuje penále ve výši 10% za každý měsíc prodlení. Platby lze řešit i individuální dohodou s ředitelkou školy. V případě neplacení ŠD za celý měsíc z důvodu nemoci je nutné lékařské potvrzení. </w:t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:rsidR="00D901C0" w:rsidRDefault="00771982" w:rsidP="006A248D">
      <w:pPr>
        <w:widowControl w:val="0"/>
        <w:tabs>
          <w:tab w:val="center" w:pos="7088"/>
        </w:tabs>
        <w:autoSpaceDE w:val="0"/>
        <w:autoSpaceDN w:val="0"/>
        <w:adjustRightInd w:val="0"/>
        <w:rPr>
          <w:rFonts w:cstheme="minorHAnsi"/>
          <w:bCs/>
        </w:rPr>
      </w:pPr>
      <w:r w:rsidRPr="00D901C0">
        <w:rPr>
          <w:rFonts w:cstheme="minorHAnsi"/>
          <w:bCs/>
        </w:rPr>
        <w:t xml:space="preserve">V Praze dne 2. září </w:t>
      </w:r>
      <w:r w:rsidR="006A248D" w:rsidRPr="00D901C0">
        <w:rPr>
          <w:rFonts w:cstheme="minorHAnsi"/>
          <w:bCs/>
        </w:rPr>
        <w:t>2019</w:t>
      </w:r>
      <w:r w:rsidR="006A248D" w:rsidRPr="00D901C0">
        <w:rPr>
          <w:rFonts w:cstheme="minorHAnsi"/>
          <w:bCs/>
        </w:rPr>
        <w:tab/>
        <w:t>PaedDr. Hana Vítová</w:t>
      </w:r>
    </w:p>
    <w:p w:rsidR="006A248D" w:rsidRPr="00D901C0" w:rsidRDefault="00D901C0" w:rsidP="006A248D">
      <w:pPr>
        <w:widowControl w:val="0"/>
        <w:tabs>
          <w:tab w:val="center" w:pos="7088"/>
        </w:tabs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ab/>
      </w:r>
      <w:r w:rsidR="006A248D" w:rsidRPr="00D901C0">
        <w:rPr>
          <w:rFonts w:cstheme="minorHAnsi"/>
          <w:bCs/>
        </w:rPr>
        <w:t>ředitelka školy</w:t>
      </w:r>
    </w:p>
    <w:p w:rsidR="006A248D" w:rsidRPr="00B41D19" w:rsidRDefault="006A248D" w:rsidP="006A248D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6A248D" w:rsidRDefault="006A248D" w:rsidP="006A24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A248D" w:rsidRDefault="006A248D" w:rsidP="006A24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44"/>
          <w:szCs w:val="36"/>
          <w:u w:val="single"/>
        </w:rPr>
      </w:pPr>
      <w:r w:rsidRPr="00D901C0">
        <w:rPr>
          <w:rFonts w:cstheme="minorHAnsi"/>
          <w:b/>
          <w:bCs/>
          <w:sz w:val="44"/>
          <w:szCs w:val="36"/>
          <w:u w:val="single"/>
        </w:rPr>
        <w:lastRenderedPageBreak/>
        <w:t>Ř</w:t>
      </w:r>
      <w:r w:rsidR="00D901C0">
        <w:rPr>
          <w:rFonts w:cstheme="minorHAnsi"/>
          <w:b/>
          <w:bCs/>
          <w:sz w:val="44"/>
          <w:szCs w:val="36"/>
          <w:u w:val="single"/>
        </w:rPr>
        <w:t>ád</w:t>
      </w:r>
      <w:r w:rsidRPr="00D901C0">
        <w:rPr>
          <w:rFonts w:cstheme="minorHAnsi"/>
          <w:b/>
          <w:bCs/>
          <w:sz w:val="44"/>
          <w:szCs w:val="36"/>
          <w:u w:val="single"/>
        </w:rPr>
        <w:t xml:space="preserve"> </w:t>
      </w:r>
      <w:r w:rsidR="00D901C0">
        <w:rPr>
          <w:rFonts w:cstheme="minorHAnsi"/>
          <w:b/>
          <w:bCs/>
          <w:sz w:val="44"/>
          <w:szCs w:val="36"/>
          <w:u w:val="single"/>
        </w:rPr>
        <w:t>školní družiny</w:t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D901C0">
        <w:rPr>
          <w:rFonts w:cstheme="minorHAnsi"/>
          <w:b/>
          <w:bCs/>
        </w:rPr>
        <w:t>čl. l</w:t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  <w:r w:rsidRPr="00D901C0">
        <w:rPr>
          <w:rFonts w:cstheme="minorHAnsi"/>
        </w:rPr>
        <w:t xml:space="preserve">Školní družina se ve své činnosti řídí zejména prováděcím předpisem ke </w:t>
      </w:r>
      <w:r w:rsidR="00D901C0">
        <w:rPr>
          <w:rFonts w:cstheme="minorHAnsi"/>
        </w:rPr>
        <w:t>školskému zákonu (č. </w:t>
      </w:r>
      <w:r w:rsidRPr="00D901C0">
        <w:rPr>
          <w:rFonts w:cstheme="minorHAnsi"/>
        </w:rPr>
        <w:t>561/2004 Sb.) – vyhláškou č. 74/2005 Sb., o zájmovém vzdělávání.</w:t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6A248D" w:rsidRPr="00D901C0" w:rsidRDefault="006A248D" w:rsidP="006A248D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D901C0">
        <w:rPr>
          <w:rFonts w:cstheme="minorHAnsi"/>
          <w:b/>
          <w:bCs/>
        </w:rPr>
        <w:t>čl. 2</w:t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  <w:r w:rsidRPr="00D901C0">
        <w:rPr>
          <w:rFonts w:cstheme="minorHAnsi"/>
        </w:rPr>
        <w:t>Družina poskytuje žákům zájmové vzdělávání. Činnost družiny je určena přednostně pro žáky prvního stupně základní školy. K pravidelné denní docházce mohou být zařazeni i žáci druhého stupně základní školy, kteří navštěvují školní klub</w:t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6A248D" w:rsidRPr="00D901C0" w:rsidRDefault="006A248D" w:rsidP="006A248D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D901C0">
        <w:rPr>
          <w:rFonts w:cstheme="minorHAnsi"/>
          <w:b/>
          <w:bCs/>
        </w:rPr>
        <w:t>čl. 3</w:t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  <w:r w:rsidRPr="00D901C0">
        <w:rPr>
          <w:rFonts w:cstheme="minorHAnsi"/>
        </w:rPr>
        <w:t xml:space="preserve">Družina vykonává činnost ve dnech školního vyučování, o vedlejších školních prázdninách, pokud nerozhodne ředitel školy o přerušení provozu a v době ředitelského volna.  </w:t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6A248D" w:rsidRPr="00D901C0" w:rsidRDefault="006A248D" w:rsidP="006A248D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D901C0">
        <w:rPr>
          <w:rFonts w:cstheme="minorHAnsi"/>
          <w:b/>
          <w:bCs/>
        </w:rPr>
        <w:t>čl. 4</w:t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  <w:bCs/>
        </w:rPr>
      </w:pPr>
      <w:r w:rsidRPr="00D901C0">
        <w:rPr>
          <w:rFonts w:cstheme="minorHAnsi"/>
          <w:bCs/>
        </w:rPr>
        <w:t xml:space="preserve">O přijetí žáka do ŠD rozhoduje ředitel školy na základě písemné přihlášky podané zákonným zástupcem dítěte. Její součástí je písemné sdělení zákonných zástupců žáka o rozsahu docházky a způsobu odchodu z družiny. </w:t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:rsidR="006A248D" w:rsidRPr="00D901C0" w:rsidRDefault="006A248D" w:rsidP="006A248D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D901C0">
        <w:rPr>
          <w:rFonts w:cstheme="minorHAnsi"/>
          <w:b/>
          <w:bCs/>
        </w:rPr>
        <w:t>čl. 5</w:t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  <w:bCs/>
        </w:rPr>
      </w:pPr>
      <w:r w:rsidRPr="00D901C0">
        <w:rPr>
          <w:rFonts w:cstheme="minorHAnsi"/>
          <w:bCs/>
        </w:rPr>
        <w:t>ŠD zajišťuje ranní péči v době od 7:00 hod. do 8,45 hod</w:t>
      </w:r>
      <w:r w:rsidRPr="00D901C0">
        <w:rPr>
          <w:rFonts w:cstheme="minorHAnsi"/>
          <w:b/>
          <w:bCs/>
        </w:rPr>
        <w:t xml:space="preserve">. </w:t>
      </w:r>
      <w:r w:rsidRPr="00D901C0">
        <w:rPr>
          <w:rFonts w:cstheme="minorHAnsi"/>
          <w:bCs/>
        </w:rPr>
        <w:t>a péči po skončeném vyučov</w:t>
      </w:r>
      <w:r w:rsidR="00D901C0">
        <w:rPr>
          <w:rFonts w:cstheme="minorHAnsi"/>
          <w:bCs/>
        </w:rPr>
        <w:t>ání v době od </w:t>
      </w:r>
      <w:r w:rsidRPr="00D901C0">
        <w:rPr>
          <w:rFonts w:cstheme="minorHAnsi"/>
          <w:bCs/>
        </w:rPr>
        <w:t>11,45 hod. – 17:30 a pátek 17:00 hod.</w:t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6A248D" w:rsidRPr="00D901C0" w:rsidRDefault="006A248D" w:rsidP="006A248D">
      <w:pPr>
        <w:widowControl w:val="0"/>
        <w:autoSpaceDE w:val="0"/>
        <w:autoSpaceDN w:val="0"/>
        <w:adjustRightInd w:val="0"/>
        <w:jc w:val="center"/>
        <w:rPr>
          <w:rFonts w:cstheme="minorHAnsi"/>
        </w:rPr>
      </w:pPr>
      <w:r w:rsidRPr="00D901C0">
        <w:rPr>
          <w:rFonts w:cstheme="minorHAnsi"/>
          <w:b/>
          <w:bCs/>
        </w:rPr>
        <w:t>čl. 6</w:t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  <w:r w:rsidRPr="00D901C0">
        <w:rPr>
          <w:rFonts w:cstheme="minorHAnsi"/>
        </w:rPr>
        <w:t>Žák školní družiny se řídí řádem školy. V případě porušování řádu může ředitel rozhodnout o jeho vyloučení ze ŠD.</w:t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:rsidR="006A248D" w:rsidRPr="00D901C0" w:rsidRDefault="006A248D" w:rsidP="006A248D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D901C0">
        <w:rPr>
          <w:rFonts w:cstheme="minorHAnsi"/>
          <w:b/>
          <w:bCs/>
        </w:rPr>
        <w:t>čl. 7</w:t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  <w:r w:rsidRPr="00D901C0">
        <w:rPr>
          <w:rFonts w:cstheme="minorHAnsi"/>
        </w:rPr>
        <w:t>Zapsaný žák je povinen navštěvovat ŠD pravidelně. Pro omluvu nepřítomnosti a vzkazy mezi rodiči a vychovatelkami mají žáci zaveden informační sešit.</w:t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6A248D" w:rsidRPr="00D901C0" w:rsidRDefault="006A248D" w:rsidP="006A248D">
      <w:pPr>
        <w:widowControl w:val="0"/>
        <w:autoSpaceDE w:val="0"/>
        <w:autoSpaceDN w:val="0"/>
        <w:adjustRightInd w:val="0"/>
        <w:jc w:val="center"/>
        <w:rPr>
          <w:rFonts w:cstheme="minorHAnsi"/>
          <w:b/>
        </w:rPr>
      </w:pPr>
      <w:r w:rsidRPr="00D901C0">
        <w:rPr>
          <w:rFonts w:cstheme="minorHAnsi"/>
          <w:b/>
        </w:rPr>
        <w:t>čl. 8</w:t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  <w:r w:rsidRPr="00D901C0">
        <w:rPr>
          <w:rFonts w:cstheme="minorHAnsi"/>
        </w:rPr>
        <w:t>Účastníci pravidelné denní docházky do družiny se zařazují do oddělení. Oddělení se naplňují nejvýše do počtu 30 žáků.</w:t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6A248D" w:rsidRPr="00D901C0" w:rsidRDefault="006A248D" w:rsidP="006A248D">
      <w:pPr>
        <w:widowControl w:val="0"/>
        <w:autoSpaceDE w:val="0"/>
        <w:autoSpaceDN w:val="0"/>
        <w:adjustRightInd w:val="0"/>
        <w:jc w:val="center"/>
        <w:rPr>
          <w:rFonts w:cstheme="minorHAnsi"/>
          <w:b/>
        </w:rPr>
      </w:pPr>
      <w:r w:rsidRPr="00D901C0">
        <w:rPr>
          <w:rFonts w:cstheme="minorHAnsi"/>
          <w:b/>
        </w:rPr>
        <w:t>čl. 9</w:t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  <w:r w:rsidRPr="00D901C0">
        <w:rPr>
          <w:rFonts w:cstheme="minorHAnsi"/>
        </w:rPr>
        <w:t>Ze ŠD je žák uvolňován na základě zápisního lístku nebo písemné žádosti rodičů.</w:t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6A248D" w:rsidRPr="00D901C0" w:rsidRDefault="006A248D" w:rsidP="006A248D">
      <w:pPr>
        <w:widowControl w:val="0"/>
        <w:autoSpaceDE w:val="0"/>
        <w:autoSpaceDN w:val="0"/>
        <w:adjustRightInd w:val="0"/>
        <w:jc w:val="center"/>
        <w:rPr>
          <w:rFonts w:cstheme="minorHAnsi"/>
          <w:b/>
        </w:rPr>
      </w:pPr>
      <w:r w:rsidRPr="00D901C0">
        <w:rPr>
          <w:rFonts w:cstheme="minorHAnsi"/>
          <w:b/>
        </w:rPr>
        <w:t>čl. 10</w:t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  <w:r w:rsidRPr="00D901C0">
        <w:rPr>
          <w:rFonts w:cstheme="minorHAnsi"/>
        </w:rPr>
        <w:t>Žák může být odhlášen ze ŠD jen z vážných důvodů. Důvod uvede rodič v žádosti, které předkládá vedení školy</w:t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6A248D" w:rsidRPr="00D901C0" w:rsidRDefault="006A248D" w:rsidP="006A248D">
      <w:pPr>
        <w:widowControl w:val="0"/>
        <w:autoSpaceDE w:val="0"/>
        <w:autoSpaceDN w:val="0"/>
        <w:adjustRightInd w:val="0"/>
        <w:jc w:val="center"/>
        <w:rPr>
          <w:rFonts w:cstheme="minorHAnsi"/>
          <w:b/>
        </w:rPr>
      </w:pPr>
      <w:r w:rsidRPr="00D901C0">
        <w:rPr>
          <w:rFonts w:cstheme="minorHAnsi"/>
          <w:b/>
        </w:rPr>
        <w:t>čl. 11</w:t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  <w:r w:rsidRPr="00D901C0">
        <w:rPr>
          <w:rFonts w:cstheme="minorHAnsi"/>
        </w:rPr>
        <w:t>Vychovatelka zodpovídá za žáky po celou dobu jejich pobytu v ŠD. Po ranní péči a před odpoledním vyučováním odvádí žáky do tříd. Po skončení vyučování osobně žáky přebírá od příslušné učitelky.</w:t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6A248D" w:rsidRPr="00D901C0" w:rsidRDefault="006A248D" w:rsidP="006A248D">
      <w:pPr>
        <w:widowControl w:val="0"/>
        <w:autoSpaceDE w:val="0"/>
        <w:autoSpaceDN w:val="0"/>
        <w:adjustRightInd w:val="0"/>
        <w:jc w:val="center"/>
        <w:rPr>
          <w:rFonts w:cstheme="minorHAnsi"/>
          <w:b/>
        </w:rPr>
      </w:pPr>
      <w:r w:rsidRPr="00D901C0">
        <w:rPr>
          <w:rFonts w:cstheme="minorHAnsi"/>
          <w:b/>
        </w:rPr>
        <w:t>čl. 12</w:t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  <w:r w:rsidRPr="00D901C0">
        <w:rPr>
          <w:rFonts w:cstheme="minorHAnsi"/>
        </w:rPr>
        <w:t>Na zájmové kroužky organizované v budově školy odvádí a přivádí žáky zpět vedoucí kroužku.</w:t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6A248D" w:rsidRPr="00D901C0" w:rsidRDefault="006A248D" w:rsidP="006A248D">
      <w:pPr>
        <w:widowControl w:val="0"/>
        <w:autoSpaceDE w:val="0"/>
        <w:autoSpaceDN w:val="0"/>
        <w:adjustRightInd w:val="0"/>
        <w:jc w:val="center"/>
        <w:rPr>
          <w:rFonts w:cstheme="minorHAnsi"/>
          <w:b/>
        </w:rPr>
      </w:pPr>
      <w:r w:rsidRPr="00D901C0">
        <w:rPr>
          <w:rFonts w:cstheme="minorHAnsi"/>
          <w:b/>
        </w:rPr>
        <w:t>čl. 13</w:t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  <w:r w:rsidRPr="00D901C0">
        <w:rPr>
          <w:rFonts w:cstheme="minorHAnsi"/>
        </w:rPr>
        <w:t>ŠD využívá dle potřeby v odpoledních hodinách tělocvičny, hernu, sportovní areál a další učebny školy.</w:t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6A248D" w:rsidRPr="00D901C0" w:rsidRDefault="006A248D" w:rsidP="006A248D">
      <w:pPr>
        <w:widowControl w:val="0"/>
        <w:autoSpaceDE w:val="0"/>
        <w:autoSpaceDN w:val="0"/>
        <w:adjustRightInd w:val="0"/>
        <w:jc w:val="center"/>
        <w:rPr>
          <w:rFonts w:cstheme="minorHAnsi"/>
          <w:b/>
        </w:rPr>
      </w:pPr>
      <w:r w:rsidRPr="00D901C0">
        <w:rPr>
          <w:rFonts w:cstheme="minorHAnsi"/>
          <w:b/>
        </w:rPr>
        <w:t>čl. 14</w:t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  <w:r w:rsidRPr="00D901C0">
        <w:rPr>
          <w:rFonts w:cstheme="minorHAnsi"/>
        </w:rPr>
        <w:t>Pitný režim je zajištěn ve spolupráci se školní jídelnou.</w:t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6A248D" w:rsidRPr="00D901C0" w:rsidRDefault="006A248D" w:rsidP="006A248D">
      <w:pPr>
        <w:widowControl w:val="0"/>
        <w:autoSpaceDE w:val="0"/>
        <w:autoSpaceDN w:val="0"/>
        <w:adjustRightInd w:val="0"/>
        <w:jc w:val="center"/>
        <w:rPr>
          <w:rFonts w:cstheme="minorHAnsi"/>
          <w:b/>
        </w:rPr>
      </w:pPr>
      <w:r w:rsidRPr="00D901C0">
        <w:rPr>
          <w:rFonts w:cstheme="minorHAnsi"/>
          <w:b/>
        </w:rPr>
        <w:t>čl. 15</w:t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  <w:r w:rsidRPr="00D901C0">
        <w:rPr>
          <w:rFonts w:cstheme="minorHAnsi"/>
        </w:rPr>
        <w:t>V případě nevyzvednutí žáka do skončení provozu ŠD, postupuje vychovatelka podle pokynů ředitele školy.</w:t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jc w:val="center"/>
        <w:rPr>
          <w:rFonts w:cstheme="minorHAnsi"/>
          <w:b/>
        </w:rPr>
      </w:pPr>
      <w:r w:rsidRPr="00D901C0">
        <w:rPr>
          <w:rFonts w:cstheme="minorHAnsi"/>
          <w:b/>
        </w:rPr>
        <w:lastRenderedPageBreak/>
        <w:t>čl. 16</w:t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  <w:r w:rsidRPr="00D901C0">
        <w:rPr>
          <w:rFonts w:cstheme="minorHAnsi"/>
        </w:rPr>
        <w:t>Zájmové vzdělávání je poskytováno na úplatu. Výši úplaty stanoví ředit</w:t>
      </w:r>
      <w:r w:rsidR="00D901C0">
        <w:rPr>
          <w:rFonts w:cstheme="minorHAnsi"/>
        </w:rPr>
        <w:t>el školy podle § 14 vyhlášky č. </w:t>
      </w:r>
      <w:r w:rsidRPr="00D901C0">
        <w:rPr>
          <w:rFonts w:cstheme="minorHAnsi"/>
        </w:rPr>
        <w:t>74/2005 Sb. o zájmovém vzdělávání. V odůvodněných případech může být úplata snížena nebo prominuta (viz § 11):</w:t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  <w:r w:rsidRPr="00D901C0">
        <w:rPr>
          <w:rFonts w:cstheme="minorHAnsi"/>
        </w:rPr>
        <w:t>a) žadatel o snížení nebo prominutí poplatku předloží škole písemnou žádost s uvedením důvodů, kopii rozhodnutí úřadu práce o poskytování sociální příplatku nebo potvrzení o pěstounské péči a kopie dokladů, které prokazují, že je mu příslušný příplatek skutečně vyplácen.</w:t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  <w:r w:rsidRPr="00D901C0">
        <w:rPr>
          <w:rFonts w:cstheme="minorHAnsi"/>
        </w:rPr>
        <w:t>b) ředitel školy rozhodne ve správním řízení o snížení nebo prominutí poplatku.</w:t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6A248D" w:rsidRPr="00D901C0" w:rsidRDefault="006A248D" w:rsidP="006A248D">
      <w:pPr>
        <w:widowControl w:val="0"/>
        <w:autoSpaceDE w:val="0"/>
        <w:autoSpaceDN w:val="0"/>
        <w:adjustRightInd w:val="0"/>
        <w:jc w:val="center"/>
        <w:rPr>
          <w:rFonts w:cstheme="minorHAnsi"/>
          <w:b/>
        </w:rPr>
      </w:pPr>
      <w:r w:rsidRPr="00D901C0">
        <w:rPr>
          <w:rFonts w:cstheme="minorHAnsi"/>
          <w:b/>
        </w:rPr>
        <w:t>čl. 17</w:t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  <w:r w:rsidRPr="00D901C0">
        <w:rPr>
          <w:rFonts w:cstheme="minorHAnsi"/>
        </w:rPr>
        <w:t>Splatnost úplaty je rozdělena do dvou splátek: září – prosinec, leden – červen. Platit lze v kterémkoliv peněžním ústavu nebo složenkou. Podklady obdrží žáci ve školní družině.</w:t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6A248D" w:rsidRPr="00D901C0" w:rsidRDefault="006A248D" w:rsidP="006A248D">
      <w:pPr>
        <w:widowControl w:val="0"/>
        <w:autoSpaceDE w:val="0"/>
        <w:autoSpaceDN w:val="0"/>
        <w:adjustRightInd w:val="0"/>
        <w:jc w:val="center"/>
        <w:rPr>
          <w:rFonts w:cstheme="minorHAnsi"/>
          <w:b/>
        </w:rPr>
      </w:pPr>
      <w:r w:rsidRPr="00D901C0">
        <w:rPr>
          <w:rFonts w:cstheme="minorHAnsi"/>
          <w:b/>
        </w:rPr>
        <w:t>čl. 18</w:t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  <w:r w:rsidRPr="00D901C0">
        <w:rPr>
          <w:rFonts w:cstheme="minorHAnsi"/>
        </w:rPr>
        <w:t>Podrobné informace týkající se organizace činnosti v ŠD jsou obsaženy ve vnitřním řádu ŠD a zveřejněny na informační nástěnce ve vestibulu školy.</w:t>
      </w: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6A248D" w:rsidRPr="00D901C0" w:rsidRDefault="006A248D" w:rsidP="006A248D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6A248D" w:rsidRPr="00D901C0" w:rsidRDefault="006A248D" w:rsidP="006A248D">
      <w:pPr>
        <w:widowControl w:val="0"/>
        <w:tabs>
          <w:tab w:val="center" w:pos="7088"/>
        </w:tabs>
        <w:autoSpaceDE w:val="0"/>
        <w:autoSpaceDN w:val="0"/>
        <w:adjustRightInd w:val="0"/>
        <w:rPr>
          <w:rFonts w:cstheme="minorHAnsi"/>
        </w:rPr>
      </w:pPr>
      <w:r w:rsidRPr="00D901C0">
        <w:rPr>
          <w:rFonts w:cstheme="minorHAnsi"/>
        </w:rPr>
        <w:t>V Praze dne 2. 9. 2019</w:t>
      </w:r>
      <w:r w:rsidRPr="00D901C0">
        <w:rPr>
          <w:rFonts w:cstheme="minorHAnsi"/>
        </w:rPr>
        <w:tab/>
        <w:t>PaedDr. Hana Vítová</w:t>
      </w:r>
    </w:p>
    <w:p w:rsidR="006A248D" w:rsidRPr="00D901C0" w:rsidRDefault="006A248D" w:rsidP="006A248D">
      <w:pPr>
        <w:widowControl w:val="0"/>
        <w:tabs>
          <w:tab w:val="center" w:pos="7088"/>
        </w:tabs>
        <w:autoSpaceDE w:val="0"/>
        <w:autoSpaceDN w:val="0"/>
        <w:adjustRightInd w:val="0"/>
        <w:rPr>
          <w:rFonts w:cstheme="minorHAnsi"/>
        </w:rPr>
      </w:pPr>
      <w:r w:rsidRPr="00D901C0">
        <w:rPr>
          <w:rFonts w:cstheme="minorHAnsi"/>
        </w:rPr>
        <w:tab/>
        <w:t>ředitelka školy</w:t>
      </w:r>
    </w:p>
    <w:p w:rsidR="00032D95" w:rsidRDefault="00032D95"/>
    <w:sectPr w:rsidR="00032D95" w:rsidSect="00F47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D4" w:rsidRDefault="00F739D4" w:rsidP="005824F4">
      <w:pPr>
        <w:spacing w:after="0" w:line="240" w:lineRule="auto"/>
      </w:pPr>
      <w:r>
        <w:separator/>
      </w:r>
    </w:p>
  </w:endnote>
  <w:endnote w:type="continuationSeparator" w:id="0">
    <w:p w:rsidR="00F739D4" w:rsidRDefault="00F739D4" w:rsidP="0058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urichCalligraphic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A0" w:rsidRDefault="008754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A0" w:rsidRDefault="008754A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A0" w:rsidRDefault="008754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D4" w:rsidRDefault="00F739D4" w:rsidP="005824F4">
      <w:pPr>
        <w:spacing w:after="0" w:line="240" w:lineRule="auto"/>
      </w:pPr>
      <w:r>
        <w:separator/>
      </w:r>
    </w:p>
  </w:footnote>
  <w:footnote w:type="continuationSeparator" w:id="0">
    <w:p w:rsidR="00F739D4" w:rsidRDefault="00F739D4" w:rsidP="0058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A0" w:rsidRDefault="008754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45C" w:rsidRPr="008754A0" w:rsidRDefault="005824F4" w:rsidP="008754A0">
    <w:pPr>
      <w:pStyle w:val="Nzev"/>
      <w:tabs>
        <w:tab w:val="left" w:pos="669"/>
        <w:tab w:val="center" w:pos="4536"/>
      </w:tabs>
      <w:spacing w:before="0"/>
      <w:rPr>
        <w:rFonts w:asciiTheme="majorHAnsi" w:hAnsiTheme="majorHAnsi" w:cstheme="majorHAnsi"/>
        <w:sz w:val="40"/>
        <w:szCs w:val="40"/>
      </w:rPr>
    </w:pPr>
    <w:r w:rsidRPr="008754A0">
      <w:rPr>
        <w:rFonts w:asciiTheme="majorHAnsi" w:hAnsiTheme="majorHAnsi" w:cstheme="majorHAnsi"/>
        <w:sz w:val="40"/>
        <w:szCs w:val="40"/>
      </w:rPr>
      <w:t>Základní škola</w:t>
    </w:r>
    <w:r w:rsidR="0065045C" w:rsidRPr="008754A0">
      <w:rPr>
        <w:rFonts w:asciiTheme="majorHAnsi" w:hAnsiTheme="majorHAnsi" w:cstheme="majorHAnsi"/>
        <w:sz w:val="40"/>
        <w:szCs w:val="40"/>
      </w:rPr>
      <w:t xml:space="preserve"> a mateřská škola</w:t>
    </w:r>
    <w:r w:rsidRPr="008754A0">
      <w:rPr>
        <w:rFonts w:asciiTheme="majorHAnsi" w:hAnsiTheme="majorHAnsi" w:cstheme="majorHAnsi"/>
        <w:sz w:val="40"/>
        <w:szCs w:val="40"/>
      </w:rPr>
      <w:t>, Praha 2, Na Smetance 1</w:t>
    </w:r>
  </w:p>
  <w:p w:rsidR="005824F4" w:rsidRPr="0065045C" w:rsidRDefault="008754A0" w:rsidP="0065045C">
    <w:pPr>
      <w:tabs>
        <w:tab w:val="left" w:pos="2835"/>
      </w:tabs>
      <w:autoSpaceDE w:val="0"/>
      <w:autoSpaceDN w:val="0"/>
      <w:adjustRightInd w:val="0"/>
      <w:spacing w:after="0" w:line="360" w:lineRule="auto"/>
      <w:jc w:val="center"/>
      <w:rPr>
        <w:rFonts w:asciiTheme="majorHAnsi" w:hAnsiTheme="majorHAnsi" w:cstheme="majorHAnsi"/>
        <w:b/>
        <w:bCs/>
        <w:sz w:val="20"/>
        <w:szCs w:val="12"/>
      </w:rPr>
    </w:pPr>
    <w:r w:rsidRPr="008754A0">
      <w:rPr>
        <w:rFonts w:asciiTheme="majorHAnsi" w:hAnsiTheme="majorHAnsi" w:cstheme="majorHAnsi"/>
        <w:noProof/>
        <w:sz w:val="40"/>
        <w:szCs w:val="4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339535" cy="5181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17" r="22772" b="71005"/>
                  <a:stretch/>
                </pic:blipFill>
                <pic:spPr bwMode="auto">
                  <a:xfrm>
                    <a:off x="0" y="0"/>
                    <a:ext cx="1339535" cy="518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824F4" w:rsidRPr="0065045C">
      <w:rPr>
        <w:rFonts w:asciiTheme="majorHAnsi" w:hAnsiTheme="majorHAnsi" w:cstheme="majorHAnsi"/>
        <w:b/>
        <w:bCs/>
        <w:sz w:val="32"/>
      </w:rPr>
      <w:t>Na Smetance 505/1, 120 00 Praha 2</w:t>
    </w:r>
  </w:p>
  <w:p w:rsidR="005824F4" w:rsidRPr="0065045C" w:rsidRDefault="005824F4" w:rsidP="008754A0">
    <w:pPr>
      <w:tabs>
        <w:tab w:val="left" w:pos="2268"/>
        <w:tab w:val="left" w:pos="4678"/>
        <w:tab w:val="left" w:pos="7938"/>
      </w:tabs>
      <w:autoSpaceDE w:val="0"/>
      <w:autoSpaceDN w:val="0"/>
      <w:adjustRightInd w:val="0"/>
      <w:spacing w:after="0" w:line="360" w:lineRule="auto"/>
      <w:rPr>
        <w:rFonts w:asciiTheme="majorHAnsi" w:hAnsiTheme="majorHAnsi" w:cstheme="majorHAnsi"/>
        <w:b/>
        <w:bCs/>
        <w:sz w:val="20"/>
        <w:szCs w:val="16"/>
      </w:rPr>
    </w:pPr>
    <w:r w:rsidRPr="0065045C">
      <w:rPr>
        <w:rFonts w:asciiTheme="majorHAnsi" w:hAnsiTheme="majorHAnsi" w:cstheme="majorHAnsi"/>
        <w:b/>
        <w:sz w:val="20"/>
        <w:szCs w:val="16"/>
      </w:rPr>
      <w:tab/>
    </w:r>
    <w:hyperlink r:id="rId2" w:history="1">
      <w:r w:rsidRPr="0065045C">
        <w:rPr>
          <w:rStyle w:val="Hypertextovodkaz"/>
          <w:rFonts w:asciiTheme="majorHAnsi" w:hAnsiTheme="majorHAnsi" w:cstheme="majorHAnsi"/>
          <w:b/>
          <w:sz w:val="20"/>
          <w:szCs w:val="16"/>
        </w:rPr>
        <w:t>www.nasmetance.cz</w:t>
      </w:r>
    </w:hyperlink>
    <w:r w:rsidR="0065045C">
      <w:rPr>
        <w:rFonts w:asciiTheme="majorHAnsi" w:hAnsiTheme="majorHAnsi" w:cstheme="majorHAnsi"/>
        <w:b/>
        <w:bCs/>
        <w:sz w:val="20"/>
        <w:szCs w:val="16"/>
      </w:rPr>
      <w:tab/>
    </w:r>
    <w:r w:rsidRPr="0065045C">
      <w:rPr>
        <w:rFonts w:asciiTheme="majorHAnsi" w:hAnsiTheme="majorHAnsi" w:cstheme="majorHAnsi"/>
        <w:b/>
        <w:bCs/>
        <w:sz w:val="20"/>
        <w:szCs w:val="16"/>
      </w:rPr>
      <w:t>ID datové schránky: 392mctx</w:t>
    </w:r>
    <w:r w:rsidR="0065045C">
      <w:rPr>
        <w:rFonts w:asciiTheme="majorHAnsi" w:hAnsiTheme="majorHAnsi" w:cstheme="majorHAnsi"/>
        <w:b/>
        <w:bCs/>
        <w:sz w:val="20"/>
        <w:szCs w:val="16"/>
      </w:rPr>
      <w:tab/>
    </w:r>
    <w:r w:rsidRPr="0065045C">
      <w:rPr>
        <w:rFonts w:asciiTheme="majorHAnsi" w:hAnsiTheme="majorHAnsi" w:cstheme="majorHAnsi"/>
        <w:b/>
        <w:bCs/>
        <w:sz w:val="20"/>
        <w:szCs w:val="16"/>
      </w:rPr>
      <w:t xml:space="preserve">IČ: 47611928 </w:t>
    </w:r>
  </w:p>
  <w:p w:rsidR="005824F4" w:rsidRDefault="005824F4" w:rsidP="0065045C">
    <w:pPr>
      <w:pBdr>
        <w:top w:val="single" w:sz="12" w:space="0" w:color="auto"/>
      </w:pBdr>
      <w:tabs>
        <w:tab w:val="center" w:pos="720"/>
      </w:tabs>
      <w:autoSpaceDE w:val="0"/>
      <w:autoSpaceDN w:val="0"/>
      <w:adjustRightInd w:val="0"/>
      <w:spacing w:after="0" w:line="360" w:lineRule="auto"/>
      <w:jc w:val="center"/>
      <w:rPr>
        <w:rFonts w:asciiTheme="majorHAnsi" w:hAnsiTheme="majorHAnsi" w:cstheme="majorHAnsi"/>
        <w:b/>
        <w:bCs/>
        <w:sz w:val="14"/>
        <w:szCs w:val="12"/>
      </w:rPr>
    </w:pPr>
    <w:r w:rsidRPr="0065045C">
      <w:rPr>
        <w:rFonts w:asciiTheme="majorHAnsi" w:hAnsiTheme="majorHAnsi" w:cstheme="majorHAnsi"/>
        <w:b/>
        <w:bCs/>
        <w:sz w:val="14"/>
        <w:szCs w:val="12"/>
      </w:rPr>
      <w:t xml:space="preserve">Tel.: 222 251 261 (zástupce ředitele), 222 253 034 (sborovna), 222 250 799 (ředitelna), 222 252 089 (ekonom, hospodář, fax), e-mail: </w:t>
    </w:r>
    <w:hyperlink r:id="rId3" w:history="1">
      <w:r w:rsidR="000F6360" w:rsidRPr="00771937">
        <w:rPr>
          <w:rStyle w:val="Hypertextovodkaz"/>
          <w:rFonts w:asciiTheme="majorHAnsi" w:hAnsiTheme="majorHAnsi" w:cstheme="majorHAnsi"/>
          <w:b/>
          <w:bCs/>
          <w:sz w:val="14"/>
          <w:szCs w:val="12"/>
        </w:rPr>
        <w:t>skola@nasmetance.cz</w:t>
      </w:r>
    </w:hyperlink>
  </w:p>
  <w:p w:rsidR="000F6360" w:rsidRPr="0065045C" w:rsidRDefault="000F6360" w:rsidP="0065045C">
    <w:pPr>
      <w:pBdr>
        <w:top w:val="single" w:sz="12" w:space="0" w:color="auto"/>
      </w:pBdr>
      <w:tabs>
        <w:tab w:val="center" w:pos="720"/>
      </w:tabs>
      <w:autoSpaceDE w:val="0"/>
      <w:autoSpaceDN w:val="0"/>
      <w:adjustRightInd w:val="0"/>
      <w:spacing w:after="0" w:line="360" w:lineRule="auto"/>
      <w:jc w:val="center"/>
      <w:rPr>
        <w:rFonts w:asciiTheme="majorHAnsi" w:hAnsiTheme="majorHAnsi" w:cstheme="majorHAnsi"/>
        <w:b/>
        <w:bCs/>
        <w:sz w:val="14"/>
        <w:szCs w:val="12"/>
      </w:rPr>
    </w:pPr>
  </w:p>
  <w:p w:rsidR="005824F4" w:rsidRPr="00A857A4" w:rsidRDefault="005824F4" w:rsidP="005824F4">
    <w:pPr>
      <w:pStyle w:val="Zhlav"/>
      <w:spacing w:line="276" w:lineRule="auto"/>
      <w:rPr>
        <w:rFonts w:asciiTheme="majorHAnsi" w:hAnsiTheme="majorHAnsi" w:cstheme="maj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A0" w:rsidRDefault="008754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2D0A"/>
    <w:multiLevelType w:val="hybridMultilevel"/>
    <w:tmpl w:val="A344EF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D4"/>
    <w:rsid w:val="00032D95"/>
    <w:rsid w:val="000F6360"/>
    <w:rsid w:val="00321D0C"/>
    <w:rsid w:val="004272FE"/>
    <w:rsid w:val="005824F4"/>
    <w:rsid w:val="0065045C"/>
    <w:rsid w:val="006A248D"/>
    <w:rsid w:val="00771982"/>
    <w:rsid w:val="00857886"/>
    <w:rsid w:val="008754A0"/>
    <w:rsid w:val="008E103F"/>
    <w:rsid w:val="008F1249"/>
    <w:rsid w:val="0096007A"/>
    <w:rsid w:val="009E6415"/>
    <w:rsid w:val="00B564D4"/>
    <w:rsid w:val="00B909A1"/>
    <w:rsid w:val="00BF1087"/>
    <w:rsid w:val="00C6671D"/>
    <w:rsid w:val="00CB25E9"/>
    <w:rsid w:val="00D901C0"/>
    <w:rsid w:val="00F44574"/>
    <w:rsid w:val="00F47C54"/>
    <w:rsid w:val="00F73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D3A07"/>
  <w15:docId w15:val="{E068718D-D87D-4A03-8ACE-6D3D9FF6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7C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82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824F4"/>
  </w:style>
  <w:style w:type="paragraph" w:styleId="Zpat">
    <w:name w:val="footer"/>
    <w:basedOn w:val="Normln"/>
    <w:link w:val="ZpatChar"/>
    <w:uiPriority w:val="99"/>
    <w:unhideWhenUsed/>
    <w:rsid w:val="00582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24F4"/>
  </w:style>
  <w:style w:type="paragraph" w:styleId="Nzev">
    <w:name w:val="Title"/>
    <w:basedOn w:val="Normln"/>
    <w:link w:val="NzevChar"/>
    <w:qFormat/>
    <w:rsid w:val="005824F4"/>
    <w:pPr>
      <w:autoSpaceDE w:val="0"/>
      <w:autoSpaceDN w:val="0"/>
      <w:adjustRightInd w:val="0"/>
      <w:spacing w:before="48" w:after="0" w:line="240" w:lineRule="auto"/>
      <w:jc w:val="center"/>
    </w:pPr>
    <w:rPr>
      <w:rFonts w:ascii="ZurichCalligraphic" w:eastAsia="Times New Roman" w:hAnsi="ZurichCalligraphic" w:cs="Times New Roman"/>
      <w:b/>
      <w:bCs/>
      <w:sz w:val="46"/>
      <w:szCs w:val="46"/>
      <w:lang w:eastAsia="cs-CZ"/>
    </w:rPr>
  </w:style>
  <w:style w:type="character" w:customStyle="1" w:styleId="NzevChar">
    <w:name w:val="Název Char"/>
    <w:basedOn w:val="Standardnpsmoodstavce"/>
    <w:link w:val="Nzev"/>
    <w:rsid w:val="005824F4"/>
    <w:rPr>
      <w:rFonts w:ascii="ZurichCalligraphic" w:eastAsia="Times New Roman" w:hAnsi="ZurichCalligraphic" w:cs="Times New Roman"/>
      <w:b/>
      <w:bCs/>
      <w:sz w:val="46"/>
      <w:szCs w:val="46"/>
      <w:lang w:eastAsia="cs-CZ"/>
    </w:rPr>
  </w:style>
  <w:style w:type="character" w:styleId="Hypertextovodkaz">
    <w:name w:val="Hyperlink"/>
    <w:basedOn w:val="Standardnpsmoodstavce"/>
    <w:rsid w:val="005824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nasmetance.cz" TargetMode="External"/><Relationship Id="rId2" Type="http://schemas.openxmlformats.org/officeDocument/2006/relationships/hyperlink" Target="http://www.nasmetance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ownloads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papír.dotx</Template>
  <TotalTime>0</TotalTime>
  <Pages>5</Pages>
  <Words>866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Zbyšek Vít</cp:lastModifiedBy>
  <cp:revision>2</cp:revision>
  <cp:lastPrinted>2019-01-02T12:32:00Z</cp:lastPrinted>
  <dcterms:created xsi:type="dcterms:W3CDTF">2021-01-11T13:53:00Z</dcterms:created>
  <dcterms:modified xsi:type="dcterms:W3CDTF">2021-01-11T13:53:00Z</dcterms:modified>
</cp:coreProperties>
</file>