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3F96" w14:textId="77777777" w:rsidR="00C23F73" w:rsidRDefault="00C23F73" w:rsidP="00C23F73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PŘIHLÁŠKA KE STRAVOVÁNÍ</w:t>
      </w:r>
    </w:p>
    <w:p w14:paraId="2A3B15B1" w14:textId="77777777" w:rsidR="00C23F73" w:rsidRDefault="00C23F73" w:rsidP="00C23F73">
      <w:pPr>
        <w:jc w:val="center"/>
        <w:rPr>
          <w:b/>
          <w:sz w:val="32"/>
          <w:u w:val="single"/>
        </w:rPr>
      </w:pPr>
    </w:p>
    <w:p w14:paraId="37BBFA9F" w14:textId="77777777" w:rsidR="00C23F73" w:rsidRDefault="00C23F73" w:rsidP="00C23F73">
      <w:pPr>
        <w:rPr>
          <w:b/>
          <w:u w:val="single"/>
        </w:rPr>
      </w:pPr>
      <w:r>
        <w:rPr>
          <w:b/>
          <w:u w:val="single"/>
        </w:rPr>
        <w:t xml:space="preserve">Jméno a příjmení strávníka: </w:t>
      </w:r>
    </w:p>
    <w:p w14:paraId="418A7F00" w14:textId="3525B5C8" w:rsidR="00C23F73" w:rsidRDefault="00C23F73" w:rsidP="00C23F73">
      <w:pPr>
        <w:rPr>
          <w:b/>
          <w:u w:val="single"/>
        </w:rPr>
      </w:pPr>
      <w:r>
        <w:rPr>
          <w:b/>
          <w:u w:val="single"/>
        </w:rPr>
        <w:t>třída:</w:t>
      </w:r>
    </w:p>
    <w:p w14:paraId="793709A6" w14:textId="77777777" w:rsidR="00C23F73" w:rsidRDefault="00C23F73" w:rsidP="00C23F73">
      <w:pPr>
        <w:rPr>
          <w:b/>
          <w:u w:val="single"/>
        </w:rPr>
      </w:pPr>
    </w:p>
    <w:p w14:paraId="4F7A1FA9" w14:textId="77777777" w:rsidR="00C23F73" w:rsidRDefault="00C23F73" w:rsidP="00C23F73">
      <w:pPr>
        <w:rPr>
          <w:b/>
        </w:rPr>
      </w:pPr>
      <w:r w:rsidRPr="00C9654D">
        <w:rPr>
          <w:b/>
        </w:rPr>
        <w:t>datum narození</w:t>
      </w:r>
      <w:r>
        <w:rPr>
          <w:b/>
        </w:rPr>
        <w:t>:</w:t>
      </w:r>
    </w:p>
    <w:p w14:paraId="1B1D8810" w14:textId="77777777" w:rsidR="00C23F73" w:rsidRDefault="00C23F73" w:rsidP="00C23F73">
      <w:pPr>
        <w:rPr>
          <w:b/>
        </w:rPr>
      </w:pPr>
    </w:p>
    <w:p w14:paraId="56F99658" w14:textId="1F0E8A56" w:rsidR="00C23F73" w:rsidRPr="00C23F73" w:rsidRDefault="00C23F73" w:rsidP="00C23F73">
      <w:pPr>
        <w:rPr>
          <w:b/>
        </w:rPr>
      </w:pPr>
      <w:r w:rsidRPr="00C23F73">
        <w:rPr>
          <w:b/>
        </w:rPr>
        <w:t xml:space="preserve">Věková skupina od </w:t>
      </w:r>
      <w:r w:rsidRPr="00C23F73">
        <w:rPr>
          <w:b/>
          <w:bCs/>
        </w:rPr>
        <w:t>1.9. 20</w:t>
      </w:r>
      <w:r w:rsidR="00AA27A5">
        <w:rPr>
          <w:b/>
          <w:bCs/>
        </w:rPr>
        <w:t>2</w:t>
      </w:r>
      <w:r w:rsidR="00004FC6">
        <w:rPr>
          <w:b/>
          <w:bCs/>
        </w:rPr>
        <w:t>3</w:t>
      </w:r>
      <w:r w:rsidRPr="00C23F73">
        <w:rPr>
          <w:b/>
          <w:bCs/>
        </w:rPr>
        <w:t xml:space="preserve"> až 31.8.202</w:t>
      </w:r>
      <w:r w:rsidR="00004FC6">
        <w:rPr>
          <w:b/>
          <w:bCs/>
        </w:rPr>
        <w:t>4</w:t>
      </w:r>
      <w:r w:rsidRPr="00C23F73">
        <w:rPr>
          <w:b/>
          <w:bCs/>
        </w:rPr>
        <w:t>:</w:t>
      </w:r>
    </w:p>
    <w:p w14:paraId="40098137" w14:textId="77777777" w:rsidR="00C23F73" w:rsidRPr="00E71AEF" w:rsidRDefault="00C23F73" w:rsidP="00C23F73">
      <w:pPr>
        <w:rPr>
          <w:b/>
          <w:bCs/>
        </w:rPr>
      </w:pPr>
      <w:r w:rsidRPr="00E71AEF">
        <w:rPr>
          <w:b/>
          <w:bCs/>
        </w:rPr>
        <w:t>MŠ: 3-6 let</w:t>
      </w:r>
    </w:p>
    <w:p w14:paraId="47AEED40" w14:textId="77777777" w:rsidR="00C23F73" w:rsidRPr="00E71AEF" w:rsidRDefault="00C23F73" w:rsidP="00C23F73">
      <w:pPr>
        <w:rPr>
          <w:b/>
          <w:bCs/>
        </w:rPr>
      </w:pPr>
      <w:r w:rsidRPr="00E71AEF">
        <w:rPr>
          <w:b/>
          <w:bCs/>
        </w:rPr>
        <w:t xml:space="preserve">        7 a více</w:t>
      </w:r>
    </w:p>
    <w:p w14:paraId="1CD09B06" w14:textId="22D59BFD" w:rsidR="00C23F73" w:rsidRPr="00E71AEF" w:rsidRDefault="00C23F73" w:rsidP="00C23F73">
      <w:pPr>
        <w:rPr>
          <w:b/>
        </w:rPr>
      </w:pPr>
      <w:r w:rsidRPr="00E71AEF">
        <w:rPr>
          <w:b/>
        </w:rPr>
        <w:t xml:space="preserve">ZŠ: </w:t>
      </w:r>
      <w:r w:rsidR="00AA27A5">
        <w:rPr>
          <w:b/>
        </w:rPr>
        <w:t xml:space="preserve"> </w:t>
      </w:r>
      <w:r w:rsidRPr="00E71AEF">
        <w:rPr>
          <w:b/>
        </w:rPr>
        <w:t>7 –10</w:t>
      </w:r>
    </w:p>
    <w:p w14:paraId="09D808CE" w14:textId="77777777" w:rsidR="00C23F73" w:rsidRPr="00E71AEF" w:rsidRDefault="00C23F73" w:rsidP="00C23F73">
      <w:pPr>
        <w:rPr>
          <w:b/>
        </w:rPr>
      </w:pPr>
      <w:r w:rsidRPr="00E71AEF">
        <w:rPr>
          <w:b/>
        </w:rPr>
        <w:t xml:space="preserve">        11-14</w:t>
      </w:r>
    </w:p>
    <w:p w14:paraId="3FD66F39" w14:textId="77777777" w:rsidR="00C23F73" w:rsidRDefault="00C23F73" w:rsidP="00C23F73">
      <w:pPr>
        <w:rPr>
          <w:b/>
        </w:rPr>
      </w:pPr>
      <w:r w:rsidRPr="00E71AEF">
        <w:rPr>
          <w:b/>
        </w:rPr>
        <w:t xml:space="preserve">        </w:t>
      </w:r>
      <w:smartTag w:uri="urn:schemas-microsoft-com:office:smarttags" w:element="metricconverter">
        <w:smartTagPr>
          <w:attr w:name="ProductID" w:val="15 a"/>
        </w:smartTagPr>
        <w:r w:rsidRPr="00E71AEF">
          <w:rPr>
            <w:b/>
          </w:rPr>
          <w:t>15 a</w:t>
        </w:r>
      </w:smartTag>
      <w:r w:rsidRPr="00E71AEF">
        <w:rPr>
          <w:b/>
        </w:rPr>
        <w:t xml:space="preserve"> více</w:t>
      </w:r>
    </w:p>
    <w:p w14:paraId="2075B3E0" w14:textId="77777777" w:rsidR="00C23F73" w:rsidRPr="00E71AEF" w:rsidRDefault="00C23F73" w:rsidP="00C23F73">
      <w:pPr>
        <w:rPr>
          <w:b/>
        </w:rPr>
      </w:pPr>
    </w:p>
    <w:p w14:paraId="5E826DDE" w14:textId="77777777" w:rsidR="00C23F73" w:rsidRDefault="00C23F73" w:rsidP="00C23F73">
      <w:pPr>
        <w:rPr>
          <w:b/>
          <w:u w:val="single"/>
        </w:rPr>
      </w:pPr>
      <w:r>
        <w:rPr>
          <w:b/>
          <w:u w:val="single"/>
        </w:rPr>
        <w:t>adresa: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CBDC127" w14:textId="77777777" w:rsidR="00C23F73" w:rsidRDefault="00C23F73" w:rsidP="00C23F73">
      <w:pPr>
        <w:rPr>
          <w:b/>
          <w:u w:val="single"/>
        </w:rPr>
      </w:pPr>
    </w:p>
    <w:p w14:paraId="26A7D767" w14:textId="77CE01BD" w:rsidR="00C23F73" w:rsidRDefault="00C23F73" w:rsidP="00C23F73">
      <w:pPr>
        <w:rPr>
          <w:b/>
          <w:u w:val="single"/>
        </w:rPr>
      </w:pPr>
      <w:r>
        <w:rPr>
          <w:b/>
          <w:u w:val="single"/>
        </w:rPr>
        <w:t>e – 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FFF42EB" w14:textId="77777777" w:rsidR="00C23F73" w:rsidRDefault="00C23F73" w:rsidP="00C23F73">
      <w:pPr>
        <w:rPr>
          <w:b/>
          <w:sz w:val="36"/>
          <w:u w:val="single"/>
        </w:rPr>
      </w:pPr>
    </w:p>
    <w:p w14:paraId="4EB6E333" w14:textId="77777777" w:rsidR="00C23F73" w:rsidRDefault="00C23F73" w:rsidP="00C23F73">
      <w:pPr>
        <w:rPr>
          <w:b/>
          <w:u w:val="single"/>
        </w:rPr>
      </w:pPr>
      <w:r>
        <w:rPr>
          <w:b/>
          <w:u w:val="single"/>
        </w:rPr>
        <w:t>mobilní telefon: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---------</w:t>
      </w:r>
    </w:p>
    <w:p w14:paraId="5936ED59" w14:textId="77777777" w:rsidR="00C23F73" w:rsidRDefault="00C23F73" w:rsidP="00C23F73">
      <w:pPr>
        <w:rPr>
          <w:b/>
          <w:u w:val="single"/>
        </w:rPr>
      </w:pPr>
    </w:p>
    <w:p w14:paraId="2B3C56A9" w14:textId="77777777" w:rsidR="00C23F73" w:rsidRDefault="00C23F73" w:rsidP="00C23F73">
      <w:pPr>
        <w:rPr>
          <w:b/>
        </w:rPr>
      </w:pPr>
      <w:r>
        <w:rPr>
          <w:b/>
        </w:rPr>
        <w:t>Přihlašuji své dítě na stravování od:</w:t>
      </w:r>
    </w:p>
    <w:p w14:paraId="44D55761" w14:textId="77777777" w:rsidR="00C23F73" w:rsidRDefault="00C23F73" w:rsidP="00C23F73">
      <w:pPr>
        <w:rPr>
          <w:b/>
        </w:rPr>
      </w:pPr>
      <w:r>
        <w:rPr>
          <w:b/>
        </w:rPr>
        <w:t>---------------------------------------------------------------------------------------------------------</w:t>
      </w:r>
    </w:p>
    <w:p w14:paraId="4785F0BD" w14:textId="77777777" w:rsidR="00C23F73" w:rsidRDefault="00C23F73" w:rsidP="00C23F73">
      <w:pPr>
        <w:rPr>
          <w:b/>
        </w:rPr>
      </w:pPr>
    </w:p>
    <w:p w14:paraId="78716DF4" w14:textId="70360A25" w:rsidR="00C23F73" w:rsidRDefault="00C23F73" w:rsidP="00C23F73">
      <w:pPr>
        <w:rPr>
          <w:b/>
        </w:rPr>
      </w:pPr>
      <w:r>
        <w:rPr>
          <w:b/>
        </w:rPr>
        <w:t xml:space="preserve">Způsob platby: 1. banka </w:t>
      </w:r>
      <w:r w:rsidR="00AA27A5">
        <w:rPr>
          <w:b/>
        </w:rPr>
        <w:t>(</w:t>
      </w:r>
      <w:r>
        <w:rPr>
          <w:b/>
        </w:rPr>
        <w:t>převod, trvalý příkaz</w:t>
      </w:r>
      <w:r w:rsidR="00AA27A5">
        <w:rPr>
          <w:b/>
        </w:rPr>
        <w:t>)</w:t>
      </w:r>
    </w:p>
    <w:p w14:paraId="32942E0A" w14:textId="64301909" w:rsidR="00C23F73" w:rsidRDefault="00C23F73" w:rsidP="00C23F73">
      <w:pPr>
        <w:rPr>
          <w:b/>
        </w:rPr>
      </w:pPr>
      <w:r>
        <w:rPr>
          <w:b/>
        </w:rPr>
        <w:t xml:space="preserve">                           2. složenka </w:t>
      </w:r>
      <w:r w:rsidR="00AA27A5">
        <w:rPr>
          <w:b/>
        </w:rPr>
        <w:t>(</w:t>
      </w:r>
      <w:r>
        <w:rPr>
          <w:b/>
        </w:rPr>
        <w:t>česká pošta</w:t>
      </w:r>
      <w:r w:rsidR="00AA27A5">
        <w:rPr>
          <w:b/>
        </w:rPr>
        <w:t>)</w:t>
      </w:r>
    </w:p>
    <w:p w14:paraId="79B70DF8" w14:textId="545C33A4" w:rsidR="00C23F73" w:rsidRDefault="00C23F73" w:rsidP="00C23F73">
      <w:pPr>
        <w:rPr>
          <w:b/>
        </w:rPr>
      </w:pPr>
      <w:r>
        <w:rPr>
          <w:b/>
        </w:rPr>
        <w:t>Číslo účtu školní jídelny: 19-2793860287/0100</w:t>
      </w:r>
    </w:p>
    <w:p w14:paraId="7E9FE936" w14:textId="77777777" w:rsidR="00C23F73" w:rsidRDefault="00C23F73" w:rsidP="00C23F73">
      <w:pPr>
        <w:rPr>
          <w:b/>
          <w:u w:val="single"/>
        </w:rPr>
      </w:pPr>
      <w:r w:rsidRPr="00DB2D82">
        <w:rPr>
          <w:b/>
          <w:u w:val="single"/>
        </w:rPr>
        <w:t xml:space="preserve">poznámka pro rodiče:  </w:t>
      </w:r>
    </w:p>
    <w:p w14:paraId="57C2C237" w14:textId="17C9534B" w:rsidR="00C23F73" w:rsidRPr="00FE3D71" w:rsidRDefault="00C23F73" w:rsidP="00C23F73">
      <w:pPr>
        <w:rPr>
          <w:b/>
        </w:rPr>
      </w:pPr>
      <w:r w:rsidRPr="00FE3D71">
        <w:rPr>
          <w:b/>
        </w:rPr>
        <w:t>Moje dítě má alergii</w:t>
      </w:r>
      <w:r w:rsidR="00AA27A5" w:rsidRPr="00FE3D71">
        <w:rPr>
          <w:b/>
        </w:rPr>
        <w:t xml:space="preserve"> (</w:t>
      </w:r>
      <w:r w:rsidRPr="00FE3D71">
        <w:rPr>
          <w:b/>
        </w:rPr>
        <w:t>doložit lékařským potvrzením</w:t>
      </w:r>
      <w:r w:rsidR="00AA27A5" w:rsidRPr="00FE3D71">
        <w:rPr>
          <w:b/>
        </w:rPr>
        <w:t>)</w:t>
      </w:r>
      <w:r w:rsidRPr="00FE3D71">
        <w:rPr>
          <w:b/>
        </w:rPr>
        <w:t>:</w:t>
      </w:r>
    </w:p>
    <w:p w14:paraId="65A18CB9" w14:textId="2E5F9AEF" w:rsidR="00C23F73" w:rsidRDefault="00C23F73" w:rsidP="00C23F73">
      <w:r>
        <w:rPr>
          <w:b/>
          <w:sz w:val="28"/>
          <w:szCs w:val="28"/>
          <w:u w:val="single"/>
        </w:rPr>
        <w:t xml:space="preserve">odhlášky </w:t>
      </w:r>
      <w:r w:rsidR="00AA27A5">
        <w:rPr>
          <w:b/>
          <w:sz w:val="28"/>
          <w:szCs w:val="28"/>
          <w:u w:val="single"/>
        </w:rPr>
        <w:t>stravování</w:t>
      </w:r>
      <w:r w:rsidR="00AA27A5">
        <w:rPr>
          <w:b/>
        </w:rPr>
        <w:t xml:space="preserve"> – den</w:t>
      </w:r>
      <w:r>
        <w:rPr>
          <w:b/>
        </w:rPr>
        <w:t xml:space="preserve"> předem. Tel. 222 252 </w:t>
      </w:r>
      <w:r w:rsidR="00AA27A5">
        <w:rPr>
          <w:b/>
        </w:rPr>
        <w:t xml:space="preserve">088 </w:t>
      </w:r>
      <w:r w:rsidR="00AA27A5" w:rsidRPr="00AA27A5">
        <w:rPr>
          <w:bCs/>
        </w:rPr>
        <w:t>(telefon</w:t>
      </w:r>
      <w:r>
        <w:t xml:space="preserve"> je napojen na záznamník</w:t>
      </w:r>
      <w:r w:rsidR="00AA27A5">
        <w:t>)</w:t>
      </w:r>
    </w:p>
    <w:p w14:paraId="01A07FC2" w14:textId="77777777" w:rsidR="00C23F73" w:rsidRPr="007B4230" w:rsidRDefault="00C23F73" w:rsidP="00C23F73">
      <w:pPr>
        <w:rPr>
          <w:b/>
        </w:rPr>
      </w:pPr>
      <w:r w:rsidRPr="007B4230">
        <w:rPr>
          <w:b/>
        </w:rPr>
        <w:t>e-m</w:t>
      </w:r>
      <w:r>
        <w:rPr>
          <w:b/>
        </w:rPr>
        <w:t>ailem: sj@nasmetance.cz nebo Lenka.Smekalova@nasmetance.cz</w:t>
      </w:r>
    </w:p>
    <w:p w14:paraId="0551F432" w14:textId="77777777" w:rsidR="00C23F73" w:rsidRPr="00FE3D71" w:rsidRDefault="00C23F73" w:rsidP="00C23F73">
      <w:pPr>
        <w:rPr>
          <w:bCs/>
        </w:rPr>
      </w:pPr>
      <w:r w:rsidRPr="00FE3D71">
        <w:rPr>
          <w:bCs/>
        </w:rPr>
        <w:t>osobně v kanceláři vedoucí jídelny, nejpozději v den odhlášeného oběda 7,40 – 8,00</w:t>
      </w:r>
    </w:p>
    <w:p w14:paraId="2B6EAF8D" w14:textId="1A624532" w:rsidR="00C23F73" w:rsidRDefault="00C23F73" w:rsidP="00C23F73">
      <w:pPr>
        <w:rPr>
          <w:b/>
        </w:rPr>
      </w:pPr>
      <w:r w:rsidRPr="00FE3D71">
        <w:rPr>
          <w:bCs/>
        </w:rPr>
        <w:t xml:space="preserve">Přihlašuji své dítě ke stravování ve školní jídelně Na Smetance </w:t>
      </w:r>
      <w:smartTag w:uri="urn:schemas-microsoft-com:office:smarttags" w:element="metricconverter">
        <w:smartTagPr>
          <w:attr w:name="ProductID" w:val="1 a"/>
        </w:smartTagPr>
        <w:r w:rsidRPr="00FE3D71">
          <w:rPr>
            <w:bCs/>
          </w:rPr>
          <w:t>1 a</w:t>
        </w:r>
      </w:smartTag>
      <w:r w:rsidRPr="00FE3D71">
        <w:rPr>
          <w:bCs/>
        </w:rPr>
        <w:t xml:space="preserve"> zavazuji se, že ukončení nebo přerušení stravování oznámím den předem vedoucí ŠJ.  Provozní a vnitřní řád stravování dětí je ve vestibulu ZŠ a MŠ a dále na webových stránkách</w:t>
      </w:r>
      <w:r w:rsidR="00FE3D71">
        <w:rPr>
          <w:bCs/>
        </w:rPr>
        <w:t xml:space="preserve"> </w:t>
      </w:r>
      <w:r w:rsidRPr="00FE3D71">
        <w:rPr>
          <w:bCs/>
        </w:rPr>
        <w:t>ZŠ a MŠ</w:t>
      </w:r>
      <w:r>
        <w:rPr>
          <w:b/>
        </w:rPr>
        <w:t xml:space="preserve">: </w:t>
      </w:r>
      <w:hyperlink r:id="rId6" w:history="1">
        <w:r w:rsidRPr="00C842D4">
          <w:rPr>
            <w:rStyle w:val="Hypertextovodkaz"/>
            <w:b/>
          </w:rPr>
          <w:t>www.nasmetance.cz</w:t>
        </w:r>
      </w:hyperlink>
      <w:r>
        <w:rPr>
          <w:b/>
        </w:rPr>
        <w:t xml:space="preserve"> a </w:t>
      </w:r>
      <w:hyperlink r:id="rId7" w:history="1">
        <w:r w:rsidRPr="00C842D4">
          <w:rPr>
            <w:rStyle w:val="Hypertextovodkaz"/>
            <w:b/>
          </w:rPr>
          <w:t>www.msnasmetance.cz</w:t>
        </w:r>
      </w:hyperlink>
    </w:p>
    <w:p w14:paraId="505174EC" w14:textId="77777777" w:rsidR="00C23F73" w:rsidRDefault="00C23F73" w:rsidP="00C23F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FFF68DF" w14:textId="77777777" w:rsidR="00C23F73" w:rsidRDefault="00C23F73" w:rsidP="00C23F73">
      <w:pPr>
        <w:rPr>
          <w:b/>
        </w:rPr>
      </w:pPr>
      <w:r>
        <w:rPr>
          <w:b/>
        </w:rPr>
        <w:t xml:space="preserve">                                                                                           Smékalová Lenka</w:t>
      </w:r>
    </w:p>
    <w:p w14:paraId="64672128" w14:textId="77777777" w:rsidR="00C23F73" w:rsidRDefault="00C23F73" w:rsidP="00C23F73">
      <w:pPr>
        <w:rPr>
          <w:b/>
        </w:rPr>
      </w:pPr>
      <w:r>
        <w:rPr>
          <w:b/>
        </w:rPr>
        <w:t xml:space="preserve">                                                                                           Vedoucí ŠJ</w:t>
      </w:r>
    </w:p>
    <w:p w14:paraId="636FD5D1" w14:textId="77777777" w:rsidR="00C23F73" w:rsidRDefault="00C23F73" w:rsidP="00C23F73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Podpis zákonného zástupce ........................................</w:t>
      </w:r>
    </w:p>
    <w:p w14:paraId="546AAE68" w14:textId="77777777" w:rsidR="00C23F73" w:rsidRDefault="00C23F73" w:rsidP="00C23F73">
      <w:pPr>
        <w:rPr>
          <w:b/>
        </w:rPr>
      </w:pPr>
    </w:p>
    <w:p w14:paraId="1BB1B2CF" w14:textId="77777777" w:rsidR="00032D95" w:rsidRDefault="00C23F73">
      <w:r w:rsidRPr="00AE2081">
        <w:rPr>
          <w:b/>
          <w:u w:val="single"/>
        </w:rPr>
        <w:t>Upozornění:</w:t>
      </w:r>
      <w:r w:rsidR="00C8014A">
        <w:rPr>
          <w:b/>
          <w:u w:val="single"/>
        </w:rPr>
        <w:t xml:space="preserve"> </w:t>
      </w:r>
      <w:r>
        <w:rPr>
          <w:b/>
        </w:rPr>
        <w:t xml:space="preserve">Platba </w:t>
      </w:r>
      <w:r w:rsidRPr="00AE2081">
        <w:rPr>
          <w:b/>
        </w:rPr>
        <w:t xml:space="preserve"> probíhá bezhotovostní formou</w:t>
      </w:r>
    </w:p>
    <w:sectPr w:rsidR="00032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3039" w14:textId="77777777" w:rsidR="00B02EF8" w:rsidRDefault="00B02EF8" w:rsidP="005824F4">
      <w:r>
        <w:separator/>
      </w:r>
    </w:p>
  </w:endnote>
  <w:endnote w:type="continuationSeparator" w:id="0">
    <w:p w14:paraId="358E4494" w14:textId="77777777" w:rsidR="00B02EF8" w:rsidRDefault="00B02EF8" w:rsidP="0058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urichCalligraphic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9DA" w14:textId="77777777" w:rsidR="008754A0" w:rsidRDefault="008754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46FA" w14:textId="77777777" w:rsidR="008754A0" w:rsidRDefault="008754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2B14" w14:textId="77777777" w:rsidR="008754A0" w:rsidRDefault="00875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C268" w14:textId="77777777" w:rsidR="00B02EF8" w:rsidRDefault="00B02EF8" w:rsidP="005824F4">
      <w:r>
        <w:separator/>
      </w:r>
    </w:p>
  </w:footnote>
  <w:footnote w:type="continuationSeparator" w:id="0">
    <w:p w14:paraId="29874111" w14:textId="77777777" w:rsidR="00B02EF8" w:rsidRDefault="00B02EF8" w:rsidP="0058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2EFD" w14:textId="77777777" w:rsidR="008754A0" w:rsidRDefault="008754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882B" w14:textId="77777777" w:rsidR="0065045C" w:rsidRPr="008754A0" w:rsidRDefault="005824F4" w:rsidP="008754A0">
    <w:pPr>
      <w:pStyle w:val="Nzev"/>
      <w:tabs>
        <w:tab w:val="left" w:pos="669"/>
        <w:tab w:val="center" w:pos="4536"/>
      </w:tabs>
      <w:spacing w:before="0"/>
      <w:rPr>
        <w:rFonts w:asciiTheme="majorHAnsi" w:hAnsiTheme="majorHAnsi" w:cstheme="majorHAnsi"/>
        <w:sz w:val="40"/>
        <w:szCs w:val="40"/>
      </w:rPr>
    </w:pPr>
    <w:r w:rsidRPr="008754A0">
      <w:rPr>
        <w:rFonts w:asciiTheme="majorHAnsi" w:hAnsiTheme="majorHAnsi" w:cstheme="majorHAnsi"/>
        <w:sz w:val="40"/>
        <w:szCs w:val="40"/>
      </w:rPr>
      <w:t>Základní škola</w:t>
    </w:r>
    <w:r w:rsidR="0065045C" w:rsidRPr="008754A0">
      <w:rPr>
        <w:rFonts w:asciiTheme="majorHAnsi" w:hAnsiTheme="majorHAnsi" w:cstheme="majorHAnsi"/>
        <w:sz w:val="40"/>
        <w:szCs w:val="40"/>
      </w:rPr>
      <w:t xml:space="preserve"> a mateřská škola</w:t>
    </w:r>
    <w:r w:rsidRPr="008754A0">
      <w:rPr>
        <w:rFonts w:asciiTheme="majorHAnsi" w:hAnsiTheme="majorHAnsi" w:cstheme="majorHAnsi"/>
        <w:sz w:val="40"/>
        <w:szCs w:val="40"/>
      </w:rPr>
      <w:t>, Praha 2, Na Smetance 1</w:t>
    </w:r>
  </w:p>
  <w:p w14:paraId="7946CB22" w14:textId="77777777" w:rsidR="005824F4" w:rsidRPr="0065045C" w:rsidRDefault="008754A0" w:rsidP="0065045C">
    <w:pPr>
      <w:tabs>
        <w:tab w:val="left" w:pos="2835"/>
      </w:tabs>
      <w:autoSpaceDE w:val="0"/>
      <w:autoSpaceDN w:val="0"/>
      <w:adjustRightInd w:val="0"/>
      <w:spacing w:line="360" w:lineRule="auto"/>
      <w:jc w:val="center"/>
      <w:rPr>
        <w:rFonts w:asciiTheme="majorHAnsi" w:hAnsiTheme="majorHAnsi" w:cstheme="majorHAnsi"/>
        <w:b/>
        <w:bCs/>
        <w:sz w:val="20"/>
        <w:szCs w:val="12"/>
      </w:rPr>
    </w:pPr>
    <w:r w:rsidRPr="008754A0">
      <w:rPr>
        <w:rFonts w:asciiTheme="majorHAnsi" w:hAnsiTheme="majorHAnsi" w:cstheme="majorHAnsi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CF7355C" wp14:editId="72C6E3F5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339535" cy="5181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17" r="22772" b="71005"/>
                  <a:stretch/>
                </pic:blipFill>
                <pic:spPr bwMode="auto">
                  <a:xfrm>
                    <a:off x="0" y="0"/>
                    <a:ext cx="133953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4F4" w:rsidRPr="0065045C">
      <w:rPr>
        <w:rFonts w:asciiTheme="majorHAnsi" w:hAnsiTheme="majorHAnsi" w:cstheme="majorHAnsi"/>
        <w:b/>
        <w:bCs/>
        <w:sz w:val="32"/>
      </w:rPr>
      <w:t>Na Smetance 505/1, 120 00 Praha 2</w:t>
    </w:r>
  </w:p>
  <w:p w14:paraId="2BEBDEC0" w14:textId="77777777" w:rsidR="005824F4" w:rsidRPr="0065045C" w:rsidRDefault="005824F4" w:rsidP="008754A0">
    <w:pPr>
      <w:tabs>
        <w:tab w:val="left" w:pos="2268"/>
        <w:tab w:val="left" w:pos="4678"/>
        <w:tab w:val="left" w:pos="7938"/>
      </w:tabs>
      <w:autoSpaceDE w:val="0"/>
      <w:autoSpaceDN w:val="0"/>
      <w:adjustRightInd w:val="0"/>
      <w:spacing w:line="360" w:lineRule="auto"/>
      <w:rPr>
        <w:rFonts w:asciiTheme="majorHAnsi" w:hAnsiTheme="majorHAnsi" w:cstheme="majorHAnsi"/>
        <w:b/>
        <w:bCs/>
        <w:sz w:val="20"/>
        <w:szCs w:val="16"/>
      </w:rPr>
    </w:pPr>
    <w:r w:rsidRPr="0065045C">
      <w:rPr>
        <w:rFonts w:asciiTheme="majorHAnsi" w:hAnsiTheme="majorHAnsi" w:cstheme="majorHAnsi"/>
        <w:b/>
        <w:sz w:val="20"/>
        <w:szCs w:val="16"/>
      </w:rPr>
      <w:tab/>
    </w:r>
    <w:hyperlink r:id="rId2" w:history="1">
      <w:r w:rsidRPr="0065045C">
        <w:rPr>
          <w:rStyle w:val="Hypertextovodkaz"/>
          <w:rFonts w:asciiTheme="majorHAnsi" w:hAnsiTheme="majorHAnsi" w:cstheme="majorHAnsi"/>
          <w:b/>
          <w:sz w:val="20"/>
          <w:szCs w:val="16"/>
        </w:rPr>
        <w:t>www.nasmetance.cz</w:t>
      </w:r>
    </w:hyperlink>
    <w:r w:rsidR="0065045C">
      <w:rPr>
        <w:rFonts w:asciiTheme="majorHAnsi" w:hAnsiTheme="majorHAnsi" w:cstheme="majorHAnsi"/>
        <w:b/>
        <w:bCs/>
        <w:sz w:val="20"/>
        <w:szCs w:val="16"/>
      </w:rPr>
      <w:tab/>
    </w:r>
    <w:r w:rsidRPr="0065045C">
      <w:rPr>
        <w:rFonts w:asciiTheme="majorHAnsi" w:hAnsiTheme="majorHAnsi" w:cstheme="majorHAnsi"/>
        <w:b/>
        <w:bCs/>
        <w:sz w:val="20"/>
        <w:szCs w:val="16"/>
      </w:rPr>
      <w:t>ID datové schránky: 392mctx</w:t>
    </w:r>
    <w:r w:rsidR="0065045C">
      <w:rPr>
        <w:rFonts w:asciiTheme="majorHAnsi" w:hAnsiTheme="majorHAnsi" w:cstheme="majorHAnsi"/>
        <w:b/>
        <w:bCs/>
        <w:sz w:val="20"/>
        <w:szCs w:val="16"/>
      </w:rPr>
      <w:tab/>
    </w:r>
    <w:r w:rsidRPr="0065045C">
      <w:rPr>
        <w:rFonts w:asciiTheme="majorHAnsi" w:hAnsiTheme="majorHAnsi" w:cstheme="majorHAnsi"/>
        <w:b/>
        <w:bCs/>
        <w:sz w:val="20"/>
        <w:szCs w:val="16"/>
      </w:rPr>
      <w:t xml:space="preserve">IČ: 47611928 </w:t>
    </w:r>
  </w:p>
  <w:p w14:paraId="12CD27EC" w14:textId="77777777" w:rsidR="005824F4" w:rsidRDefault="005824F4" w:rsidP="0065045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line="360" w:lineRule="auto"/>
      <w:jc w:val="center"/>
      <w:rPr>
        <w:rFonts w:asciiTheme="majorHAnsi" w:hAnsiTheme="majorHAnsi" w:cstheme="majorHAnsi"/>
        <w:b/>
        <w:bCs/>
        <w:sz w:val="14"/>
        <w:szCs w:val="12"/>
      </w:rPr>
    </w:pPr>
    <w:r w:rsidRPr="0065045C">
      <w:rPr>
        <w:rFonts w:asciiTheme="majorHAnsi" w:hAnsiTheme="majorHAnsi" w:cstheme="majorHAnsi"/>
        <w:b/>
        <w:bCs/>
        <w:sz w:val="14"/>
        <w:szCs w:val="12"/>
      </w:rPr>
      <w:t xml:space="preserve">Tel.: 222 251 261 (zástupce ředitele), 222 253 034 (sborovna), 222 250 799 (ředitelna), 222 252 089 (ekonom, hospodář, fax), e-mail: </w:t>
    </w:r>
    <w:hyperlink r:id="rId3" w:history="1">
      <w:r w:rsidR="000F6360" w:rsidRPr="00771937">
        <w:rPr>
          <w:rStyle w:val="Hypertextovodkaz"/>
          <w:rFonts w:asciiTheme="majorHAnsi" w:hAnsiTheme="majorHAnsi" w:cstheme="majorHAnsi"/>
          <w:b/>
          <w:bCs/>
          <w:sz w:val="14"/>
          <w:szCs w:val="12"/>
        </w:rPr>
        <w:t>skola@nasmetance.cz</w:t>
      </w:r>
    </w:hyperlink>
  </w:p>
  <w:p w14:paraId="638136BD" w14:textId="77777777" w:rsidR="000F6360" w:rsidRPr="0065045C" w:rsidRDefault="000F6360" w:rsidP="0065045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line="360" w:lineRule="auto"/>
      <w:jc w:val="center"/>
      <w:rPr>
        <w:rFonts w:asciiTheme="majorHAnsi" w:hAnsiTheme="majorHAnsi" w:cstheme="majorHAnsi"/>
        <w:b/>
        <w:bCs/>
        <w:sz w:val="14"/>
        <w:szCs w:val="12"/>
      </w:rPr>
    </w:pPr>
  </w:p>
  <w:p w14:paraId="6F1DDEBA" w14:textId="77777777" w:rsidR="005824F4" w:rsidRPr="00A857A4" w:rsidRDefault="005824F4" w:rsidP="005824F4">
    <w:pPr>
      <w:pStyle w:val="Zhlav"/>
      <w:spacing w:line="276" w:lineRule="auto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4C3C" w14:textId="77777777" w:rsidR="008754A0" w:rsidRDefault="008754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73"/>
    <w:rsid w:val="00004FC6"/>
    <w:rsid w:val="00032D95"/>
    <w:rsid w:val="000F6360"/>
    <w:rsid w:val="005824F4"/>
    <w:rsid w:val="0065045C"/>
    <w:rsid w:val="00782088"/>
    <w:rsid w:val="00857886"/>
    <w:rsid w:val="008754A0"/>
    <w:rsid w:val="0096007A"/>
    <w:rsid w:val="00AA27A5"/>
    <w:rsid w:val="00AA3840"/>
    <w:rsid w:val="00B02EF8"/>
    <w:rsid w:val="00BA2638"/>
    <w:rsid w:val="00C23F73"/>
    <w:rsid w:val="00C8014A"/>
    <w:rsid w:val="00D64B69"/>
    <w:rsid w:val="00F44574"/>
    <w:rsid w:val="00F65E99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669511"/>
  <w15:chartTrackingRefBased/>
  <w15:docId w15:val="{3C4BA4CD-EE22-4201-8E4F-5C9C4FAB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824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5824F4"/>
  </w:style>
  <w:style w:type="paragraph" w:styleId="Zpat">
    <w:name w:val="footer"/>
    <w:basedOn w:val="Normln"/>
    <w:link w:val="ZpatChar"/>
    <w:uiPriority w:val="99"/>
    <w:unhideWhenUsed/>
    <w:rsid w:val="005824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824F4"/>
  </w:style>
  <w:style w:type="paragraph" w:styleId="Nzev">
    <w:name w:val="Title"/>
    <w:basedOn w:val="Normln"/>
    <w:link w:val="NzevChar"/>
    <w:qFormat/>
    <w:rsid w:val="005824F4"/>
    <w:pPr>
      <w:autoSpaceDE w:val="0"/>
      <w:autoSpaceDN w:val="0"/>
      <w:adjustRightInd w:val="0"/>
      <w:spacing w:before="48"/>
      <w:jc w:val="center"/>
    </w:pPr>
    <w:rPr>
      <w:rFonts w:ascii="ZurichCalligraphic" w:hAnsi="ZurichCalligraphic"/>
      <w:b/>
      <w:bCs/>
      <w:sz w:val="46"/>
      <w:szCs w:val="46"/>
    </w:rPr>
  </w:style>
  <w:style w:type="character" w:customStyle="1" w:styleId="NzevChar">
    <w:name w:val="Název Char"/>
    <w:basedOn w:val="Standardnpsmoodstavce"/>
    <w:link w:val="Nzev"/>
    <w:rsid w:val="005824F4"/>
    <w:rPr>
      <w:rFonts w:ascii="ZurichCalligraphic" w:eastAsia="Times New Roman" w:hAnsi="ZurichCalligraphic" w:cs="Times New Roman"/>
      <w:b/>
      <w:bCs/>
      <w:sz w:val="46"/>
      <w:szCs w:val="46"/>
      <w:lang w:eastAsia="cs-CZ"/>
    </w:rPr>
  </w:style>
  <w:style w:type="character" w:styleId="Hypertextovodkaz">
    <w:name w:val="Hyperlink"/>
    <w:basedOn w:val="Standardnpsmoodstavce"/>
    <w:rsid w:val="005824F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F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F7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snasmetance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metance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nasmetance.cz" TargetMode="External"/><Relationship Id="rId2" Type="http://schemas.openxmlformats.org/officeDocument/2006/relationships/hyperlink" Target="http://www.nasmetanc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itova\Desktop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2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Vitova</dc:creator>
  <cp:keywords/>
  <dc:description/>
  <cp:lastModifiedBy>Zbyšek Vít</cp:lastModifiedBy>
  <cp:revision>8</cp:revision>
  <cp:lastPrinted>2019-08-07T12:00:00Z</cp:lastPrinted>
  <dcterms:created xsi:type="dcterms:W3CDTF">2019-09-07T18:53:00Z</dcterms:created>
  <dcterms:modified xsi:type="dcterms:W3CDTF">2024-03-13T11:29:00Z</dcterms:modified>
</cp:coreProperties>
</file>